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62" w:rsidRPr="007F6D67" w:rsidRDefault="00716BE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Assignment</w:t>
      </w:r>
      <w:r w:rsidR="00795326">
        <w:rPr>
          <w:rFonts w:ascii="Arial" w:hAnsi="Arial" w:cs="Arial"/>
          <w:sz w:val="32"/>
          <w:szCs w:val="32"/>
        </w:rPr>
        <w:t xml:space="preserve"> Front Sheet</w:t>
      </w:r>
      <w:r>
        <w:rPr>
          <w:rFonts w:ascii="Arial" w:hAnsi="Arial" w:cs="Arial"/>
          <w:sz w:val="32"/>
          <w:szCs w:val="32"/>
        </w:rPr>
        <w:t xml:space="preserve"> </w:t>
      </w:r>
      <w:r w:rsidR="00795326">
        <w:rPr>
          <w:rFonts w:ascii="Arial" w:hAnsi="Arial" w:cs="Arial"/>
          <w:sz w:val="32"/>
          <w:szCs w:val="32"/>
        </w:rPr>
        <w:t xml:space="preserve">                           </w:t>
      </w:r>
      <w:r>
        <w:rPr>
          <w:rFonts w:ascii="Arial" w:hAnsi="Arial" w:cs="Arial"/>
          <w:sz w:val="32"/>
          <w:szCs w:val="32"/>
        </w:rPr>
        <w:t xml:space="preserve">                                   </w:t>
      </w:r>
      <w:r w:rsidRPr="00716BE6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834887" cy="556591"/>
            <wp:effectExtent l="19050" t="0" r="331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46" cy="55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912" w:type="dxa"/>
        <w:tblLook w:val="04A0"/>
      </w:tblPr>
      <w:tblGrid>
        <w:gridCol w:w="5207"/>
        <w:gridCol w:w="7"/>
        <w:gridCol w:w="5698"/>
      </w:tblGrid>
      <w:tr w:rsidR="00BE6EC1" w:rsidRPr="007F6D67" w:rsidTr="008828F9">
        <w:tc>
          <w:tcPr>
            <w:tcW w:w="5207" w:type="dxa"/>
          </w:tcPr>
          <w:p w:rsidR="00BE6EC1" w:rsidRPr="007F6D67" w:rsidRDefault="00BE6EC1" w:rsidP="008828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D67">
              <w:rPr>
                <w:rFonts w:ascii="Arial" w:hAnsi="Arial" w:cs="Arial"/>
                <w:b/>
                <w:sz w:val="22"/>
                <w:szCs w:val="22"/>
              </w:rPr>
              <w:t>Unit title and number</w:t>
            </w:r>
          </w:p>
        </w:tc>
        <w:tc>
          <w:tcPr>
            <w:tcW w:w="5705" w:type="dxa"/>
            <w:gridSpan w:val="2"/>
          </w:tcPr>
          <w:p w:rsidR="00BE6EC1" w:rsidRPr="007F6D67" w:rsidRDefault="00BE6EC1" w:rsidP="008828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D67">
              <w:rPr>
                <w:rFonts w:ascii="Arial" w:hAnsi="Arial" w:cs="Arial"/>
                <w:b/>
                <w:sz w:val="22"/>
                <w:szCs w:val="22"/>
              </w:rPr>
              <w:t xml:space="preserve">Qualification </w:t>
            </w:r>
          </w:p>
        </w:tc>
      </w:tr>
      <w:tr w:rsidR="00BE6EC1" w:rsidRPr="007F6D67" w:rsidTr="008828F9">
        <w:trPr>
          <w:trHeight w:val="550"/>
        </w:trPr>
        <w:tc>
          <w:tcPr>
            <w:tcW w:w="5207" w:type="dxa"/>
          </w:tcPr>
          <w:p w:rsidR="00BE6EC1" w:rsidRPr="007F6D67" w:rsidRDefault="0062540D" w:rsidP="00882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49: Pattern </w:t>
            </w:r>
            <w:r w:rsidR="00D6255E">
              <w:rPr>
                <w:rFonts w:ascii="Arial" w:hAnsi="Arial" w:cs="Arial"/>
                <w:sz w:val="22"/>
                <w:szCs w:val="22"/>
              </w:rPr>
              <w:t>Drafting</w:t>
            </w:r>
            <w:r w:rsidR="00827D0D">
              <w:rPr>
                <w:rFonts w:ascii="Arial" w:hAnsi="Arial" w:cs="Arial"/>
                <w:sz w:val="22"/>
                <w:szCs w:val="22"/>
              </w:rPr>
              <w:t xml:space="preserve"> in Fashion</w:t>
            </w:r>
          </w:p>
          <w:p w:rsidR="00BE6EC1" w:rsidRPr="007F6D67" w:rsidRDefault="007B55EC" w:rsidP="00882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Credit:  15</w:t>
            </w:r>
          </w:p>
        </w:tc>
        <w:tc>
          <w:tcPr>
            <w:tcW w:w="5705" w:type="dxa"/>
            <w:gridSpan w:val="2"/>
          </w:tcPr>
          <w:p w:rsidR="00BE6EC1" w:rsidRPr="007F6D67" w:rsidRDefault="00716BE6" w:rsidP="00882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Pearson BTEC Level 5</w:t>
            </w:r>
            <w:r w:rsidR="00BE6EC1" w:rsidRPr="007F6D67">
              <w:rPr>
                <w:rFonts w:ascii="Arial" w:hAnsi="Arial" w:cs="Arial"/>
                <w:sz w:val="22"/>
                <w:szCs w:val="22"/>
              </w:rPr>
              <w:t xml:space="preserve"> HND Diploma in Art and Design</w:t>
            </w:r>
            <w:r>
              <w:rPr>
                <w:rFonts w:ascii="Arial" w:hAnsi="Arial" w:cs="Arial"/>
                <w:sz w:val="22"/>
                <w:szCs w:val="22"/>
              </w:rPr>
              <w:t xml:space="preserve"> Fashion &amp; Textiles</w:t>
            </w:r>
          </w:p>
        </w:tc>
      </w:tr>
      <w:tr w:rsidR="00BE6EC1" w:rsidRPr="007F6D67" w:rsidTr="008828F9">
        <w:tc>
          <w:tcPr>
            <w:tcW w:w="5207" w:type="dxa"/>
          </w:tcPr>
          <w:p w:rsidR="00BE6EC1" w:rsidRPr="007F6D67" w:rsidRDefault="00BE6EC1" w:rsidP="008828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D67">
              <w:rPr>
                <w:rFonts w:ascii="Arial" w:hAnsi="Arial" w:cs="Arial"/>
                <w:b/>
                <w:sz w:val="22"/>
                <w:szCs w:val="22"/>
              </w:rPr>
              <w:t>Student name</w:t>
            </w:r>
          </w:p>
        </w:tc>
        <w:tc>
          <w:tcPr>
            <w:tcW w:w="5705" w:type="dxa"/>
            <w:gridSpan w:val="2"/>
          </w:tcPr>
          <w:p w:rsidR="00BE6EC1" w:rsidRPr="007F6D67" w:rsidRDefault="00BE6EC1" w:rsidP="008828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D67">
              <w:rPr>
                <w:rFonts w:ascii="Arial" w:hAnsi="Arial" w:cs="Arial"/>
                <w:b/>
                <w:sz w:val="22"/>
                <w:szCs w:val="22"/>
              </w:rPr>
              <w:t>Assessor name</w:t>
            </w:r>
          </w:p>
        </w:tc>
      </w:tr>
      <w:tr w:rsidR="00BE6EC1" w:rsidRPr="007F6D67" w:rsidTr="008828F9">
        <w:trPr>
          <w:trHeight w:val="380"/>
        </w:trPr>
        <w:tc>
          <w:tcPr>
            <w:tcW w:w="5207" w:type="dxa"/>
          </w:tcPr>
          <w:p w:rsidR="00BE6EC1" w:rsidRPr="007F6D67" w:rsidRDefault="00BE6EC1" w:rsidP="008828F9">
            <w:pPr>
              <w:rPr>
                <w:rFonts w:ascii="Arial" w:hAnsi="Arial" w:cs="Arial"/>
                <w:sz w:val="22"/>
                <w:szCs w:val="22"/>
              </w:rPr>
            </w:pPr>
          </w:p>
          <w:p w:rsidR="00BE6EC1" w:rsidRPr="007F6D67" w:rsidRDefault="00BE6EC1" w:rsidP="00882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5" w:type="dxa"/>
            <w:gridSpan w:val="2"/>
          </w:tcPr>
          <w:p w:rsidR="00DB74A2" w:rsidRPr="007F6D67" w:rsidRDefault="00827D0D" w:rsidP="00882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Rebecca Coleman</w:t>
            </w:r>
          </w:p>
        </w:tc>
      </w:tr>
      <w:tr w:rsidR="008828F9" w:rsidRPr="007F6D67" w:rsidTr="008828F9">
        <w:tc>
          <w:tcPr>
            <w:tcW w:w="5214" w:type="dxa"/>
            <w:gridSpan w:val="2"/>
          </w:tcPr>
          <w:p w:rsidR="008828F9" w:rsidRPr="007F6D67" w:rsidRDefault="008828F9" w:rsidP="008828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D67">
              <w:rPr>
                <w:rFonts w:ascii="Arial" w:hAnsi="Arial" w:cs="Arial"/>
                <w:b/>
                <w:sz w:val="22"/>
                <w:szCs w:val="22"/>
              </w:rPr>
              <w:t xml:space="preserve">Assignment title </w:t>
            </w:r>
          </w:p>
        </w:tc>
        <w:tc>
          <w:tcPr>
            <w:tcW w:w="5698" w:type="dxa"/>
          </w:tcPr>
          <w:p w:rsidR="008828F9" w:rsidRPr="00DB74A2" w:rsidRDefault="00241B13" w:rsidP="008828F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Street wear</w:t>
            </w:r>
            <w:r w:rsidR="003B6B56">
              <w:rPr>
                <w:rFonts w:ascii="Arial" w:hAnsi="Arial" w:cs="Arial"/>
                <w:i/>
                <w:sz w:val="22"/>
                <w:szCs w:val="22"/>
              </w:rPr>
              <w:t xml:space="preserve"> (Assignment 2)</w:t>
            </w:r>
          </w:p>
        </w:tc>
      </w:tr>
      <w:tr w:rsidR="008828F9" w:rsidRPr="007F6D67" w:rsidTr="008828F9">
        <w:tblPrEx>
          <w:tblLook w:val="0000"/>
        </w:tblPrEx>
        <w:trPr>
          <w:trHeight w:val="288"/>
        </w:trPr>
        <w:tc>
          <w:tcPr>
            <w:tcW w:w="10912" w:type="dxa"/>
            <w:gridSpan w:val="3"/>
          </w:tcPr>
          <w:p w:rsidR="008828F9" w:rsidRPr="007F6D67" w:rsidRDefault="00B51824" w:rsidP="008828F9">
            <w:pPr>
              <w:rPr>
                <w:rFonts w:ascii="Arial" w:hAnsi="Arial" w:cs="Arial"/>
                <w:sz w:val="22"/>
                <w:szCs w:val="22"/>
              </w:rPr>
            </w:pPr>
            <w:r w:rsidRPr="007F6D67"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  <w:r w:rsidR="007A77B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953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16BE6">
              <w:rPr>
                <w:rFonts w:ascii="Arial" w:hAnsi="Arial" w:cs="Arial"/>
                <w:sz w:val="22"/>
                <w:szCs w:val="22"/>
              </w:rPr>
              <w:t>5</w:t>
            </w:r>
            <w:r w:rsidR="003B6B56" w:rsidRPr="003B6B5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16B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6B56" w:rsidRPr="003B6B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6BE6">
              <w:rPr>
                <w:rFonts w:ascii="Arial" w:hAnsi="Arial" w:cs="Arial"/>
                <w:sz w:val="22"/>
                <w:szCs w:val="22"/>
              </w:rPr>
              <w:t xml:space="preserve">May </w:t>
            </w:r>
            <w:r w:rsidR="003B6B56" w:rsidRPr="003B6B56">
              <w:rPr>
                <w:rFonts w:ascii="Arial" w:hAnsi="Arial" w:cs="Arial"/>
                <w:sz w:val="22"/>
                <w:szCs w:val="22"/>
              </w:rPr>
              <w:t>2014</w:t>
            </w:r>
            <w:r w:rsidR="00E13D40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8828F9" w:rsidRPr="007F6D67">
              <w:rPr>
                <w:rFonts w:ascii="Arial" w:hAnsi="Arial" w:cs="Arial"/>
                <w:b/>
                <w:sz w:val="22"/>
                <w:szCs w:val="22"/>
              </w:rPr>
              <w:t>Deadline/ Hand in</w:t>
            </w:r>
            <w:r w:rsidR="007A77B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13D4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</w:t>
            </w:r>
            <w:r w:rsidR="008828F9" w:rsidRPr="007F6D67">
              <w:rPr>
                <w:rFonts w:ascii="Arial" w:hAnsi="Arial" w:cs="Arial"/>
                <w:b/>
                <w:sz w:val="22"/>
                <w:szCs w:val="22"/>
              </w:rPr>
              <w:t>Submitted on</w:t>
            </w:r>
            <w:r w:rsidR="007A77B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BE6EC1" w:rsidRPr="007F6D67" w:rsidRDefault="00BE6EC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/>
      </w:tblPr>
      <w:tblGrid>
        <w:gridCol w:w="3121"/>
        <w:gridCol w:w="1710"/>
        <w:gridCol w:w="3910"/>
        <w:gridCol w:w="732"/>
        <w:gridCol w:w="1217"/>
      </w:tblGrid>
      <w:tr w:rsidR="006412B3" w:rsidRPr="007F6D67" w:rsidTr="00795326">
        <w:trPr>
          <w:trHeight w:val="20"/>
        </w:trPr>
        <w:tc>
          <w:tcPr>
            <w:tcW w:w="1460" w:type="pct"/>
          </w:tcPr>
          <w:p w:rsidR="006412B3" w:rsidRPr="00DB74A2" w:rsidRDefault="006412B3" w:rsidP="007A77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4A2">
              <w:rPr>
                <w:rFonts w:ascii="Arial" w:hAnsi="Arial" w:cs="Arial"/>
                <w:b/>
                <w:sz w:val="22"/>
                <w:szCs w:val="22"/>
              </w:rPr>
              <w:t xml:space="preserve">Learning outcome </w:t>
            </w:r>
          </w:p>
          <w:p w:rsidR="006412B3" w:rsidRPr="007F6D67" w:rsidRDefault="006412B3" w:rsidP="007A77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pct"/>
          </w:tcPr>
          <w:p w:rsidR="006412B3" w:rsidRPr="00DB74A2" w:rsidRDefault="006412B3" w:rsidP="007A77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4A2">
              <w:rPr>
                <w:rFonts w:ascii="Arial" w:hAnsi="Arial" w:cs="Arial"/>
                <w:b/>
                <w:sz w:val="22"/>
                <w:szCs w:val="22"/>
              </w:rPr>
              <w:t xml:space="preserve">Assessment criteria </w:t>
            </w:r>
          </w:p>
        </w:tc>
        <w:tc>
          <w:tcPr>
            <w:tcW w:w="1829" w:type="pct"/>
          </w:tcPr>
          <w:p w:rsidR="006412B3" w:rsidRPr="00DB74A2" w:rsidRDefault="006412B3" w:rsidP="007A77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4A2">
              <w:rPr>
                <w:rFonts w:ascii="Arial" w:hAnsi="Arial" w:cs="Arial"/>
                <w:b/>
                <w:sz w:val="22"/>
                <w:szCs w:val="22"/>
              </w:rPr>
              <w:t>In this assignment you will have the opportunity to present evidence that shows you are able to:</w:t>
            </w:r>
          </w:p>
        </w:tc>
        <w:tc>
          <w:tcPr>
            <w:tcW w:w="342" w:type="pct"/>
          </w:tcPr>
          <w:p w:rsidR="006412B3" w:rsidRPr="00DB74A2" w:rsidRDefault="006412B3" w:rsidP="007A77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4A2">
              <w:rPr>
                <w:rFonts w:ascii="Arial" w:hAnsi="Arial" w:cs="Arial"/>
                <w:b/>
                <w:sz w:val="22"/>
                <w:szCs w:val="22"/>
              </w:rPr>
              <w:t>Task no</w:t>
            </w:r>
            <w:r w:rsidR="007A77B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68" w:type="pct"/>
          </w:tcPr>
          <w:p w:rsidR="006412B3" w:rsidRPr="00DB74A2" w:rsidRDefault="006412B3" w:rsidP="007A77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4A2">
              <w:rPr>
                <w:rFonts w:ascii="Arial" w:hAnsi="Arial" w:cs="Arial"/>
                <w:b/>
                <w:sz w:val="22"/>
                <w:szCs w:val="22"/>
              </w:rPr>
              <w:t>Evidence page no</w:t>
            </w:r>
            <w:r w:rsidR="007A77B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6412B3" w:rsidRPr="007F6D67" w:rsidTr="00795326">
        <w:trPr>
          <w:trHeight w:val="20"/>
        </w:trPr>
        <w:tc>
          <w:tcPr>
            <w:tcW w:w="1460" w:type="pct"/>
            <w:vMerge w:val="restart"/>
          </w:tcPr>
          <w:p w:rsidR="007B55EC" w:rsidRPr="007A77B0" w:rsidRDefault="006412B3" w:rsidP="00D055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A77B0">
              <w:rPr>
                <w:rFonts w:ascii="Arial" w:hAnsi="Arial" w:cs="Arial"/>
                <w:b/>
                <w:sz w:val="22"/>
                <w:szCs w:val="22"/>
              </w:rPr>
              <w:t xml:space="preserve">LO 1: </w:t>
            </w:r>
          </w:p>
          <w:p w:rsidR="006412B3" w:rsidRPr="007F6D67" w:rsidRDefault="006412B3" w:rsidP="00D055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F6D67">
              <w:rPr>
                <w:rFonts w:ascii="Arial" w:hAnsi="Arial" w:cs="Arial"/>
                <w:sz w:val="22"/>
                <w:szCs w:val="22"/>
              </w:rPr>
              <w:t xml:space="preserve">Be able to </w:t>
            </w:r>
            <w:r w:rsidR="00827D0D">
              <w:rPr>
                <w:rFonts w:ascii="Arial" w:hAnsi="Arial" w:cs="Arial"/>
                <w:sz w:val="22"/>
                <w:szCs w:val="22"/>
              </w:rPr>
              <w:t>create and use a set of basic blocks</w:t>
            </w:r>
          </w:p>
        </w:tc>
        <w:tc>
          <w:tcPr>
            <w:tcW w:w="800" w:type="pct"/>
          </w:tcPr>
          <w:p w:rsidR="006412B3" w:rsidRPr="007F6D67" w:rsidRDefault="006412B3" w:rsidP="00D055CC">
            <w:pPr>
              <w:rPr>
                <w:rFonts w:ascii="Arial" w:hAnsi="Arial" w:cs="Arial"/>
                <w:sz w:val="22"/>
                <w:szCs w:val="22"/>
              </w:rPr>
            </w:pPr>
            <w:r w:rsidRPr="007F6D67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1829" w:type="pct"/>
          </w:tcPr>
          <w:p w:rsidR="006412B3" w:rsidRPr="007F6D67" w:rsidRDefault="00827D0D" w:rsidP="00D055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 and use tools effectively and safely</w:t>
            </w:r>
          </w:p>
        </w:tc>
        <w:tc>
          <w:tcPr>
            <w:tcW w:w="342" w:type="pct"/>
          </w:tcPr>
          <w:p w:rsidR="006412B3" w:rsidRPr="007F6D67" w:rsidRDefault="00C7003E" w:rsidP="00D05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568" w:type="pct"/>
          </w:tcPr>
          <w:p w:rsidR="006412B3" w:rsidRPr="007F6D67" w:rsidRDefault="006412B3" w:rsidP="00D05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2B3" w:rsidRPr="007F6D67" w:rsidTr="00795326">
        <w:trPr>
          <w:trHeight w:val="20"/>
        </w:trPr>
        <w:tc>
          <w:tcPr>
            <w:tcW w:w="1460" w:type="pct"/>
            <w:vMerge/>
          </w:tcPr>
          <w:p w:rsidR="006412B3" w:rsidRPr="007F6D67" w:rsidRDefault="006412B3" w:rsidP="00D055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pct"/>
          </w:tcPr>
          <w:p w:rsidR="006412B3" w:rsidRPr="007F6D67" w:rsidRDefault="006412B3" w:rsidP="00D055CC">
            <w:pPr>
              <w:rPr>
                <w:rFonts w:ascii="Arial" w:hAnsi="Arial" w:cs="Arial"/>
                <w:sz w:val="22"/>
                <w:szCs w:val="22"/>
              </w:rPr>
            </w:pPr>
            <w:r w:rsidRPr="007F6D67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1829" w:type="pct"/>
          </w:tcPr>
          <w:p w:rsidR="00D055CC" w:rsidRPr="007F6D67" w:rsidRDefault="00677FEA" w:rsidP="00D055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Apply understanding of sizing systems to </w:t>
            </w:r>
            <w:r w:rsidR="00D6255E">
              <w:rPr>
                <w:rFonts w:ascii="Arial" w:hAnsi="Arial" w:cs="Arial"/>
                <w:sz w:val="22"/>
                <w:szCs w:val="22"/>
              </w:rPr>
              <w:t>produce</w:t>
            </w:r>
            <w:r>
              <w:rPr>
                <w:rFonts w:ascii="Arial" w:hAnsi="Arial" w:cs="Arial"/>
                <w:sz w:val="22"/>
                <w:szCs w:val="22"/>
              </w:rPr>
              <w:t xml:space="preserve"> accurate blocks</w:t>
            </w:r>
          </w:p>
        </w:tc>
        <w:tc>
          <w:tcPr>
            <w:tcW w:w="342" w:type="pct"/>
          </w:tcPr>
          <w:p w:rsidR="006412B3" w:rsidRPr="007F6D67" w:rsidRDefault="00EA11B8" w:rsidP="00D05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8" w:type="pct"/>
          </w:tcPr>
          <w:p w:rsidR="006412B3" w:rsidRPr="007F6D67" w:rsidRDefault="006412B3" w:rsidP="00D05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57F" w:rsidRPr="007F6D67" w:rsidTr="00795326">
        <w:trPr>
          <w:trHeight w:val="20"/>
        </w:trPr>
        <w:tc>
          <w:tcPr>
            <w:tcW w:w="1460" w:type="pct"/>
            <w:vMerge w:val="restart"/>
          </w:tcPr>
          <w:p w:rsidR="007B55EC" w:rsidRPr="007A77B0" w:rsidRDefault="00E8357F" w:rsidP="007B55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A77B0">
              <w:rPr>
                <w:rFonts w:ascii="Arial" w:hAnsi="Arial" w:cs="Arial"/>
                <w:b/>
                <w:sz w:val="22"/>
                <w:szCs w:val="22"/>
              </w:rPr>
              <w:t xml:space="preserve">LO 2: </w:t>
            </w:r>
          </w:p>
          <w:p w:rsidR="00E8357F" w:rsidRPr="007F6D67" w:rsidRDefault="007B55EC" w:rsidP="007B55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able to apply skills in dart and seam manipulation</w:t>
            </w:r>
          </w:p>
        </w:tc>
        <w:tc>
          <w:tcPr>
            <w:tcW w:w="800" w:type="pct"/>
          </w:tcPr>
          <w:p w:rsidR="00E8357F" w:rsidRPr="007F6D67" w:rsidRDefault="00E8357F" w:rsidP="00D055CC">
            <w:pPr>
              <w:rPr>
                <w:rFonts w:ascii="Arial" w:hAnsi="Arial" w:cs="Arial"/>
                <w:sz w:val="22"/>
                <w:szCs w:val="22"/>
              </w:rPr>
            </w:pPr>
            <w:r w:rsidRPr="007F6D67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1829" w:type="pct"/>
          </w:tcPr>
          <w:p w:rsidR="00D055CC" w:rsidRPr="00D055CC" w:rsidRDefault="00D055CC" w:rsidP="00D055CC">
            <w:pPr>
              <w:widowControl w:val="0"/>
              <w:numPr>
                <w:ilvl w:val="7"/>
                <w:numId w:val="1"/>
              </w:numPr>
              <w:autoSpaceDE w:val="0"/>
              <w:autoSpaceDN w:val="0"/>
              <w:adjustRightInd w:val="0"/>
              <w:ind w:left="34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Manipulate darts and seams to give shape, form, </w:t>
            </w:r>
            <w:r w:rsidR="00D6255E">
              <w:rPr>
                <w:rFonts w:ascii="Arial" w:hAnsi="Arial" w:cs="Arial"/>
                <w:sz w:val="22"/>
                <w:szCs w:val="22"/>
              </w:rPr>
              <w:t>structure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fit to a garment</w:t>
            </w:r>
          </w:p>
        </w:tc>
        <w:tc>
          <w:tcPr>
            <w:tcW w:w="342" w:type="pct"/>
          </w:tcPr>
          <w:p w:rsidR="00E8357F" w:rsidRPr="007F6D67" w:rsidRDefault="00EA11B8" w:rsidP="00D05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8" w:type="pct"/>
          </w:tcPr>
          <w:p w:rsidR="00E8357F" w:rsidRPr="007F6D67" w:rsidRDefault="00E8357F" w:rsidP="00D05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57F" w:rsidRPr="007F6D67" w:rsidTr="00795326">
        <w:trPr>
          <w:trHeight w:val="20"/>
        </w:trPr>
        <w:tc>
          <w:tcPr>
            <w:tcW w:w="1460" w:type="pct"/>
            <w:vMerge/>
          </w:tcPr>
          <w:p w:rsidR="00E8357F" w:rsidRPr="007F6D67" w:rsidRDefault="00E8357F" w:rsidP="00D055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pct"/>
          </w:tcPr>
          <w:p w:rsidR="00E8357F" w:rsidRPr="007F6D67" w:rsidRDefault="00E8357F" w:rsidP="00D055CC">
            <w:pPr>
              <w:rPr>
                <w:rFonts w:ascii="Arial" w:hAnsi="Arial" w:cs="Arial"/>
                <w:sz w:val="22"/>
                <w:szCs w:val="22"/>
              </w:rPr>
            </w:pPr>
            <w:r w:rsidRPr="007F6D67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1829" w:type="pct"/>
          </w:tcPr>
          <w:p w:rsidR="00E8357F" w:rsidRPr="007F6D67" w:rsidRDefault="0062540D" w:rsidP="00D055CC">
            <w:pPr>
              <w:widowControl w:val="0"/>
              <w:tabs>
                <w:tab w:val="left" w:pos="175"/>
                <w:tab w:val="left" w:pos="220"/>
              </w:tabs>
              <w:autoSpaceDE w:val="0"/>
              <w:autoSpaceDN w:val="0"/>
              <w:adjustRightInd w:val="0"/>
              <w:spacing w:after="240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Apply detail to a range of patterns to create style and function</w:t>
            </w:r>
          </w:p>
        </w:tc>
        <w:tc>
          <w:tcPr>
            <w:tcW w:w="342" w:type="pct"/>
          </w:tcPr>
          <w:p w:rsidR="00E8357F" w:rsidRPr="007F6D67" w:rsidRDefault="00EA11B8" w:rsidP="00D05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7003E">
              <w:rPr>
                <w:rFonts w:ascii="Arial" w:hAnsi="Arial" w:cs="Arial"/>
                <w:sz w:val="22"/>
                <w:szCs w:val="22"/>
              </w:rPr>
              <w:t>,3</w:t>
            </w:r>
          </w:p>
        </w:tc>
        <w:tc>
          <w:tcPr>
            <w:tcW w:w="568" w:type="pct"/>
          </w:tcPr>
          <w:p w:rsidR="00E8357F" w:rsidRPr="007F6D67" w:rsidRDefault="00E8357F" w:rsidP="00D05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57F" w:rsidRPr="007F6D67" w:rsidTr="00795326">
        <w:trPr>
          <w:trHeight w:val="20"/>
        </w:trPr>
        <w:tc>
          <w:tcPr>
            <w:tcW w:w="1460" w:type="pct"/>
            <w:vMerge/>
          </w:tcPr>
          <w:p w:rsidR="00E8357F" w:rsidRPr="007F6D67" w:rsidRDefault="00E8357F" w:rsidP="00D055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pct"/>
          </w:tcPr>
          <w:p w:rsidR="00E8357F" w:rsidRPr="007F6D67" w:rsidRDefault="00E8357F" w:rsidP="00D055CC">
            <w:pPr>
              <w:rPr>
                <w:rFonts w:ascii="Arial" w:hAnsi="Arial" w:cs="Arial"/>
                <w:sz w:val="22"/>
                <w:szCs w:val="22"/>
              </w:rPr>
            </w:pPr>
            <w:r w:rsidRPr="007F6D67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1829" w:type="pct"/>
          </w:tcPr>
          <w:p w:rsidR="00E8357F" w:rsidRPr="007F6D67" w:rsidRDefault="0062540D" w:rsidP="00D055C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Produce different patterns to scale demonstrating crea</w:t>
            </w:r>
            <w:r w:rsidR="00000AE4">
              <w:rPr>
                <w:rFonts w:ascii="Arial" w:hAnsi="Arial" w:cs="Arial"/>
                <w:sz w:val="22"/>
                <w:szCs w:val="22"/>
              </w:rPr>
              <w:t>tive development</w:t>
            </w:r>
          </w:p>
        </w:tc>
        <w:tc>
          <w:tcPr>
            <w:tcW w:w="342" w:type="pct"/>
          </w:tcPr>
          <w:p w:rsidR="00E8357F" w:rsidRPr="007F6D67" w:rsidRDefault="00EA11B8" w:rsidP="00D05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8" w:type="pct"/>
          </w:tcPr>
          <w:p w:rsidR="00E8357F" w:rsidRPr="007F6D67" w:rsidRDefault="00E8357F" w:rsidP="00D05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B26" w:rsidRPr="007F6D67" w:rsidTr="00795326">
        <w:trPr>
          <w:trHeight w:val="20"/>
        </w:trPr>
        <w:tc>
          <w:tcPr>
            <w:tcW w:w="1460" w:type="pct"/>
            <w:vMerge w:val="restart"/>
          </w:tcPr>
          <w:p w:rsidR="00E23B26" w:rsidRPr="007A77B0" w:rsidRDefault="00E23B26" w:rsidP="00D055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A77B0">
              <w:rPr>
                <w:rFonts w:ascii="Arial" w:hAnsi="Arial" w:cs="Arial"/>
                <w:b/>
                <w:sz w:val="22"/>
                <w:szCs w:val="22"/>
              </w:rPr>
              <w:t xml:space="preserve">LO 3: </w:t>
            </w:r>
          </w:p>
          <w:p w:rsidR="007B55EC" w:rsidRPr="007F6D67" w:rsidRDefault="007B55EC" w:rsidP="00D055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able to produce a full-scale pattern from creative designs and working drawings</w:t>
            </w:r>
          </w:p>
          <w:p w:rsidR="00E23B26" w:rsidRPr="007F6D67" w:rsidRDefault="00E23B26" w:rsidP="00D055CC">
            <w:pPr>
              <w:rPr>
                <w:rFonts w:ascii="Arial" w:hAnsi="Arial" w:cs="Arial"/>
                <w:sz w:val="22"/>
                <w:szCs w:val="22"/>
              </w:rPr>
            </w:pPr>
            <w:r w:rsidRPr="007F6D6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800" w:type="pct"/>
          </w:tcPr>
          <w:p w:rsidR="00E23B26" w:rsidRPr="007F6D67" w:rsidRDefault="00E23B26" w:rsidP="00614C95">
            <w:pPr>
              <w:rPr>
                <w:rFonts w:ascii="Arial" w:hAnsi="Arial" w:cs="Arial"/>
                <w:sz w:val="22"/>
                <w:szCs w:val="22"/>
              </w:rPr>
            </w:pPr>
            <w:r w:rsidRPr="007F6D67">
              <w:rPr>
                <w:rFonts w:ascii="Arial" w:hAnsi="Arial" w:cs="Arial"/>
                <w:sz w:val="22"/>
                <w:szCs w:val="22"/>
              </w:rPr>
              <w:t>3.1  </w:t>
            </w:r>
          </w:p>
          <w:p w:rsidR="00E23B26" w:rsidRPr="007F6D67" w:rsidRDefault="00E23B26" w:rsidP="00614C9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3B26" w:rsidRPr="007F6D67" w:rsidRDefault="00E23B26" w:rsidP="00614C9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3B26" w:rsidRPr="007F6D67" w:rsidRDefault="00E23B26" w:rsidP="00614C9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3B26" w:rsidRPr="007F6D67" w:rsidRDefault="00E23B26" w:rsidP="00614C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9" w:type="pct"/>
          </w:tcPr>
          <w:p w:rsidR="00E23B26" w:rsidRPr="007F6D67" w:rsidRDefault="00000AE4" w:rsidP="00614C9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Apply </w:t>
            </w:r>
            <w:r w:rsidR="007A77B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D6255E">
              <w:rPr>
                <w:rFonts w:ascii="Arial" w:hAnsi="Arial" w:cs="Arial"/>
                <w:sz w:val="22"/>
                <w:szCs w:val="22"/>
              </w:rPr>
              <w:t>principles</w:t>
            </w:r>
            <w:r w:rsidR="007A77B0">
              <w:rPr>
                <w:rFonts w:ascii="Arial" w:hAnsi="Arial" w:cs="Arial"/>
                <w:sz w:val="22"/>
                <w:szCs w:val="22"/>
              </w:rPr>
              <w:t xml:space="preserve"> of pattern </w:t>
            </w:r>
            <w:r w:rsidR="00221663">
              <w:rPr>
                <w:rFonts w:ascii="Arial" w:hAnsi="Arial" w:cs="Arial"/>
                <w:sz w:val="22"/>
                <w:szCs w:val="22"/>
              </w:rPr>
              <w:t>cutting effectively</w:t>
            </w:r>
          </w:p>
        </w:tc>
        <w:tc>
          <w:tcPr>
            <w:tcW w:w="342" w:type="pct"/>
          </w:tcPr>
          <w:p w:rsidR="00E23B26" w:rsidRPr="007F6D67" w:rsidRDefault="00EA11B8" w:rsidP="00D05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8" w:type="pct"/>
          </w:tcPr>
          <w:p w:rsidR="00E23B26" w:rsidRPr="007F6D67" w:rsidRDefault="00E23B26" w:rsidP="00D05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B26" w:rsidRPr="007F6D67" w:rsidTr="00795326">
        <w:trPr>
          <w:trHeight w:val="20"/>
        </w:trPr>
        <w:tc>
          <w:tcPr>
            <w:tcW w:w="1460" w:type="pct"/>
            <w:vMerge/>
          </w:tcPr>
          <w:p w:rsidR="00E23B26" w:rsidRPr="007F6D67" w:rsidRDefault="00E23B26" w:rsidP="00D055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pct"/>
          </w:tcPr>
          <w:p w:rsidR="00E23B26" w:rsidRPr="007F6D67" w:rsidRDefault="00E23B26" w:rsidP="00614C95">
            <w:pPr>
              <w:rPr>
                <w:rFonts w:ascii="Arial" w:hAnsi="Arial" w:cs="Arial"/>
                <w:sz w:val="22"/>
                <w:szCs w:val="22"/>
              </w:rPr>
            </w:pPr>
            <w:r w:rsidRPr="007F6D67">
              <w:rPr>
                <w:rFonts w:ascii="Arial" w:hAnsi="Arial" w:cs="Arial"/>
                <w:sz w:val="22"/>
                <w:szCs w:val="22"/>
              </w:rPr>
              <w:t>3.2  </w:t>
            </w:r>
          </w:p>
          <w:p w:rsidR="00E23B26" w:rsidRPr="007F6D67" w:rsidRDefault="00E23B26" w:rsidP="00614C9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3B26" w:rsidRPr="007F6D67" w:rsidRDefault="00E23B26" w:rsidP="00614C9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3B26" w:rsidRPr="007F6D67" w:rsidRDefault="00E23B26" w:rsidP="00614C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9" w:type="pct"/>
          </w:tcPr>
          <w:p w:rsidR="00E23B26" w:rsidRPr="007F6D67" w:rsidRDefault="007B55EC" w:rsidP="00614C9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Draft an accurate full-scale pattern and lay plan</w:t>
            </w:r>
          </w:p>
        </w:tc>
        <w:tc>
          <w:tcPr>
            <w:tcW w:w="342" w:type="pct"/>
          </w:tcPr>
          <w:p w:rsidR="00E23B26" w:rsidRPr="007F6D67" w:rsidRDefault="00C7003E" w:rsidP="00D05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568" w:type="pct"/>
          </w:tcPr>
          <w:p w:rsidR="00E23B26" w:rsidRPr="007F6D67" w:rsidRDefault="00E23B26" w:rsidP="00D05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B26" w:rsidRPr="007F6D67" w:rsidTr="00795326">
        <w:trPr>
          <w:trHeight w:val="20"/>
        </w:trPr>
        <w:tc>
          <w:tcPr>
            <w:tcW w:w="1460" w:type="pct"/>
            <w:vMerge/>
          </w:tcPr>
          <w:p w:rsidR="00E23B26" w:rsidRPr="007F6D67" w:rsidRDefault="00E23B26" w:rsidP="00D055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pct"/>
          </w:tcPr>
          <w:p w:rsidR="00E23B26" w:rsidRPr="007F6D67" w:rsidRDefault="00E23B26" w:rsidP="00D055CC">
            <w:pPr>
              <w:rPr>
                <w:rFonts w:ascii="Arial" w:hAnsi="Arial" w:cs="Arial"/>
                <w:sz w:val="22"/>
                <w:szCs w:val="22"/>
              </w:rPr>
            </w:pPr>
            <w:r w:rsidRPr="007F6D67">
              <w:rPr>
                <w:rFonts w:ascii="Arial" w:hAnsi="Arial" w:cs="Arial"/>
                <w:sz w:val="22"/>
                <w:szCs w:val="22"/>
              </w:rPr>
              <w:t>3.3  </w:t>
            </w:r>
          </w:p>
        </w:tc>
        <w:tc>
          <w:tcPr>
            <w:tcW w:w="1829" w:type="pct"/>
          </w:tcPr>
          <w:p w:rsidR="00E23B26" w:rsidRPr="007F6D67" w:rsidRDefault="00D6255E" w:rsidP="007B55E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Interpret</w:t>
            </w:r>
            <w:r w:rsidR="007B55EC">
              <w:rPr>
                <w:rFonts w:ascii="Arial" w:hAnsi="Arial" w:cs="Arial"/>
                <w:sz w:val="22"/>
                <w:szCs w:val="22"/>
              </w:rPr>
              <w:t xml:space="preserve"> creative design through effective pattern cutting</w:t>
            </w:r>
          </w:p>
        </w:tc>
        <w:tc>
          <w:tcPr>
            <w:tcW w:w="342" w:type="pct"/>
          </w:tcPr>
          <w:p w:rsidR="00E23B26" w:rsidRPr="007F6D67" w:rsidRDefault="00EA11B8" w:rsidP="00241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8" w:type="pct"/>
          </w:tcPr>
          <w:p w:rsidR="00E23B26" w:rsidRPr="007F6D67" w:rsidRDefault="00E23B26" w:rsidP="00D05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450" w:rsidRPr="007F6D67" w:rsidTr="00795326">
        <w:trPr>
          <w:trHeight w:val="20"/>
        </w:trPr>
        <w:tc>
          <w:tcPr>
            <w:tcW w:w="1460" w:type="pct"/>
            <w:vMerge w:val="restart"/>
          </w:tcPr>
          <w:p w:rsidR="00DB74A2" w:rsidRPr="007A77B0" w:rsidRDefault="001E4450" w:rsidP="00D055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A77B0">
              <w:rPr>
                <w:rFonts w:ascii="Arial" w:hAnsi="Arial" w:cs="Arial"/>
                <w:b/>
                <w:sz w:val="22"/>
                <w:szCs w:val="22"/>
              </w:rPr>
              <w:t xml:space="preserve">LO 4: </w:t>
            </w:r>
          </w:p>
          <w:p w:rsidR="00DB74A2" w:rsidRPr="007F6D67" w:rsidRDefault="00DB74A2" w:rsidP="00D055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able to appl</w:t>
            </w:r>
            <w:r w:rsidR="00121BF7">
              <w:rPr>
                <w:rFonts w:ascii="Arial" w:hAnsi="Arial" w:cs="Arial"/>
                <w:sz w:val="22"/>
                <w:szCs w:val="22"/>
              </w:rPr>
              <w:t>y the principles of form, shape</w:t>
            </w:r>
            <w:r>
              <w:rPr>
                <w:rFonts w:ascii="Arial" w:hAnsi="Arial" w:cs="Arial"/>
                <w:sz w:val="22"/>
                <w:szCs w:val="22"/>
              </w:rPr>
              <w:t>, cut and proportion to a full-scale pattern</w:t>
            </w:r>
          </w:p>
          <w:p w:rsidR="001E4450" w:rsidRPr="007F6D67" w:rsidRDefault="001E4450" w:rsidP="00D055CC">
            <w:pPr>
              <w:rPr>
                <w:rFonts w:ascii="Arial" w:hAnsi="Arial" w:cs="Arial"/>
                <w:sz w:val="22"/>
                <w:szCs w:val="22"/>
              </w:rPr>
            </w:pPr>
          </w:p>
          <w:p w:rsidR="001E4450" w:rsidRPr="007F6D67" w:rsidRDefault="001E4450" w:rsidP="00D0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pct"/>
          </w:tcPr>
          <w:p w:rsidR="001E4450" w:rsidRPr="007F6D67" w:rsidRDefault="001E4450" w:rsidP="00D055CC">
            <w:pPr>
              <w:rPr>
                <w:rFonts w:ascii="Arial" w:hAnsi="Arial" w:cs="Arial"/>
                <w:sz w:val="22"/>
                <w:szCs w:val="22"/>
              </w:rPr>
            </w:pPr>
            <w:r w:rsidRPr="007F6D67">
              <w:rPr>
                <w:rFonts w:ascii="Arial" w:hAnsi="Arial" w:cs="Arial"/>
                <w:sz w:val="22"/>
                <w:szCs w:val="22"/>
              </w:rPr>
              <w:t>4.1  </w:t>
            </w:r>
          </w:p>
          <w:p w:rsidR="001E4450" w:rsidRPr="007F6D67" w:rsidRDefault="001E4450" w:rsidP="00D055CC">
            <w:pPr>
              <w:rPr>
                <w:rFonts w:ascii="Arial" w:hAnsi="Arial" w:cs="Arial"/>
                <w:sz w:val="22"/>
                <w:szCs w:val="22"/>
              </w:rPr>
            </w:pPr>
          </w:p>
          <w:p w:rsidR="001E4450" w:rsidRPr="007F6D67" w:rsidRDefault="001E4450" w:rsidP="00D0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9" w:type="pct"/>
          </w:tcPr>
          <w:p w:rsidR="001E4450" w:rsidRPr="007F6D67" w:rsidRDefault="00DB74A2" w:rsidP="00D055C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Apply the full-scale pattern to produce an </w:t>
            </w:r>
            <w:r w:rsidR="00D6255E">
              <w:rPr>
                <w:rFonts w:ascii="Arial" w:hAnsi="Arial" w:cs="Arial"/>
                <w:sz w:val="22"/>
                <w:szCs w:val="22"/>
              </w:rPr>
              <w:t>efficient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cost-effective lay plan</w:t>
            </w:r>
          </w:p>
        </w:tc>
        <w:tc>
          <w:tcPr>
            <w:tcW w:w="342" w:type="pct"/>
          </w:tcPr>
          <w:p w:rsidR="001E4450" w:rsidRPr="007F6D67" w:rsidRDefault="00EA11B8" w:rsidP="00D05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8" w:type="pct"/>
          </w:tcPr>
          <w:p w:rsidR="001E4450" w:rsidRPr="007F6D67" w:rsidRDefault="001E4450" w:rsidP="00D05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450" w:rsidRPr="007F6D67" w:rsidTr="00795326">
        <w:trPr>
          <w:trHeight w:val="20"/>
        </w:trPr>
        <w:tc>
          <w:tcPr>
            <w:tcW w:w="1460" w:type="pct"/>
            <w:vMerge/>
          </w:tcPr>
          <w:p w:rsidR="001E4450" w:rsidRPr="007F6D67" w:rsidRDefault="001E4450" w:rsidP="00D055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pct"/>
          </w:tcPr>
          <w:p w:rsidR="001E4450" w:rsidRPr="007F6D67" w:rsidRDefault="001E4450" w:rsidP="00D055CC">
            <w:pPr>
              <w:rPr>
                <w:rFonts w:ascii="Arial" w:hAnsi="Arial" w:cs="Arial"/>
                <w:sz w:val="22"/>
                <w:szCs w:val="22"/>
              </w:rPr>
            </w:pPr>
            <w:r w:rsidRPr="007F6D67">
              <w:rPr>
                <w:rFonts w:ascii="Arial" w:hAnsi="Arial" w:cs="Arial"/>
                <w:sz w:val="22"/>
                <w:szCs w:val="22"/>
              </w:rPr>
              <w:t>4.2  </w:t>
            </w:r>
          </w:p>
          <w:p w:rsidR="001E4450" w:rsidRPr="007F6D67" w:rsidRDefault="001E4450" w:rsidP="00D055CC">
            <w:pPr>
              <w:rPr>
                <w:rFonts w:ascii="Arial" w:hAnsi="Arial" w:cs="Arial"/>
                <w:sz w:val="22"/>
                <w:szCs w:val="22"/>
              </w:rPr>
            </w:pPr>
          </w:p>
          <w:p w:rsidR="001E4450" w:rsidRPr="007F6D67" w:rsidRDefault="001E4450" w:rsidP="00D0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9" w:type="pct"/>
          </w:tcPr>
          <w:p w:rsidR="001E4450" w:rsidRPr="007F6D67" w:rsidRDefault="00DB74A2" w:rsidP="00D055C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Apply accurate and appropriate codes and instructions to each pattern piece</w:t>
            </w:r>
          </w:p>
        </w:tc>
        <w:tc>
          <w:tcPr>
            <w:tcW w:w="342" w:type="pct"/>
          </w:tcPr>
          <w:p w:rsidR="001E4450" w:rsidRPr="007F6D67" w:rsidRDefault="00EA11B8" w:rsidP="00D05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8" w:type="pct"/>
          </w:tcPr>
          <w:p w:rsidR="001E4450" w:rsidRPr="007F6D67" w:rsidRDefault="001E4450" w:rsidP="00D05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450" w:rsidRPr="007F6D67" w:rsidTr="00795326">
        <w:trPr>
          <w:trHeight w:val="503"/>
        </w:trPr>
        <w:tc>
          <w:tcPr>
            <w:tcW w:w="1460" w:type="pct"/>
            <w:vMerge/>
          </w:tcPr>
          <w:p w:rsidR="001E4450" w:rsidRPr="007F6D67" w:rsidRDefault="001E4450" w:rsidP="00D055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pct"/>
          </w:tcPr>
          <w:p w:rsidR="001E4450" w:rsidRPr="007F6D67" w:rsidRDefault="001E4450" w:rsidP="00D055CC">
            <w:pPr>
              <w:rPr>
                <w:rFonts w:ascii="Arial" w:hAnsi="Arial" w:cs="Arial"/>
                <w:sz w:val="22"/>
                <w:szCs w:val="22"/>
              </w:rPr>
            </w:pPr>
            <w:r w:rsidRPr="007F6D67">
              <w:rPr>
                <w:rFonts w:ascii="Arial" w:hAnsi="Arial" w:cs="Arial"/>
                <w:sz w:val="22"/>
                <w:szCs w:val="22"/>
              </w:rPr>
              <w:t>4.3  </w:t>
            </w:r>
          </w:p>
        </w:tc>
        <w:tc>
          <w:tcPr>
            <w:tcW w:w="1829" w:type="pct"/>
          </w:tcPr>
          <w:p w:rsidR="001E4450" w:rsidRPr="007F6D67" w:rsidRDefault="00DB74A2" w:rsidP="00DB74A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Transpose 2D ideas into 3D constructed form</w:t>
            </w:r>
          </w:p>
        </w:tc>
        <w:tc>
          <w:tcPr>
            <w:tcW w:w="342" w:type="pct"/>
          </w:tcPr>
          <w:p w:rsidR="001E4450" w:rsidRPr="007F6D67" w:rsidRDefault="00EA11B8" w:rsidP="00D05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8" w:type="pct"/>
          </w:tcPr>
          <w:p w:rsidR="001E4450" w:rsidRPr="007F6D67" w:rsidRDefault="001E4450" w:rsidP="00D05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EBE" w:rsidRPr="007F6D67" w:rsidTr="00795326">
        <w:trPr>
          <w:trHeight w:val="127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8828F9" w:rsidRPr="007F6D67" w:rsidRDefault="008828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D67">
              <w:rPr>
                <w:rFonts w:ascii="Arial" w:hAnsi="Arial" w:cs="Arial"/>
                <w:b/>
                <w:sz w:val="22"/>
                <w:szCs w:val="22"/>
              </w:rPr>
              <w:t xml:space="preserve">Learner declaration: </w:t>
            </w:r>
            <w:r w:rsidRPr="007F6D67">
              <w:rPr>
                <w:rFonts w:ascii="Arial" w:hAnsi="Arial" w:cs="Arial"/>
                <w:sz w:val="22"/>
                <w:szCs w:val="22"/>
              </w:rPr>
              <w:t>I certify that the work submitted for this assignment is my own and research sources are fully acknowledged</w:t>
            </w:r>
          </w:p>
          <w:p w:rsidR="008828F9" w:rsidRPr="007F6D67" w:rsidRDefault="008828F9">
            <w:pPr>
              <w:rPr>
                <w:rFonts w:ascii="Arial" w:hAnsi="Arial" w:cs="Arial"/>
                <w:sz w:val="22"/>
                <w:szCs w:val="22"/>
              </w:rPr>
            </w:pPr>
          </w:p>
          <w:p w:rsidR="008828F9" w:rsidRPr="007F6D67" w:rsidRDefault="008828F9">
            <w:pPr>
              <w:rPr>
                <w:rFonts w:ascii="Arial" w:hAnsi="Arial" w:cs="Arial"/>
                <w:sz w:val="22"/>
                <w:szCs w:val="22"/>
              </w:rPr>
            </w:pPr>
            <w:r w:rsidRPr="007F6D67">
              <w:rPr>
                <w:rFonts w:ascii="Arial" w:hAnsi="Arial" w:cs="Arial"/>
                <w:sz w:val="22"/>
                <w:szCs w:val="22"/>
              </w:rPr>
              <w:t>Student signature:                                                                                       Date:</w:t>
            </w:r>
          </w:p>
          <w:p w:rsidR="00A06EBE" w:rsidRPr="007F6D67" w:rsidRDefault="00A06EBE" w:rsidP="008828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95326" w:rsidRDefault="00795326">
      <w:pPr>
        <w:rPr>
          <w:rFonts w:ascii="Arial" w:hAnsi="Arial" w:cs="Arial"/>
          <w:sz w:val="32"/>
          <w:szCs w:val="32"/>
        </w:rPr>
      </w:pPr>
    </w:p>
    <w:p w:rsidR="00D80226" w:rsidRPr="007F6D67" w:rsidRDefault="00791615">
      <w:pPr>
        <w:rPr>
          <w:rFonts w:ascii="Arial" w:hAnsi="Arial" w:cs="Arial"/>
          <w:sz w:val="32"/>
          <w:szCs w:val="32"/>
        </w:rPr>
      </w:pPr>
      <w:r w:rsidRPr="007F6D67">
        <w:rPr>
          <w:rFonts w:ascii="Arial" w:hAnsi="Arial" w:cs="Arial"/>
          <w:sz w:val="32"/>
          <w:szCs w:val="32"/>
        </w:rPr>
        <w:lastRenderedPageBreak/>
        <w:t>Assignment Brief</w:t>
      </w:r>
    </w:p>
    <w:p w:rsidR="00791615" w:rsidRPr="007F6D67" w:rsidRDefault="00791615">
      <w:pPr>
        <w:rPr>
          <w:rFonts w:ascii="Arial" w:hAnsi="Arial" w:cs="Arial"/>
        </w:rPr>
      </w:pPr>
    </w:p>
    <w:tbl>
      <w:tblPr>
        <w:tblStyle w:val="TableGrid"/>
        <w:tblW w:w="10716" w:type="dxa"/>
        <w:tblLook w:val="04A0"/>
      </w:tblPr>
      <w:tblGrid>
        <w:gridCol w:w="2808"/>
        <w:gridCol w:w="7908"/>
      </w:tblGrid>
      <w:tr w:rsidR="00791615" w:rsidRPr="007F6D67" w:rsidTr="00E50239">
        <w:trPr>
          <w:trHeight w:val="293"/>
        </w:trPr>
        <w:tc>
          <w:tcPr>
            <w:tcW w:w="2808" w:type="dxa"/>
          </w:tcPr>
          <w:p w:rsidR="00791615" w:rsidRPr="007F6D67" w:rsidRDefault="00791615">
            <w:pPr>
              <w:rPr>
                <w:rFonts w:ascii="Arial" w:hAnsi="Arial" w:cs="Arial"/>
                <w:b/>
              </w:rPr>
            </w:pPr>
            <w:r w:rsidRPr="007F6D67">
              <w:rPr>
                <w:rFonts w:ascii="Arial" w:hAnsi="Arial" w:cs="Arial"/>
                <w:b/>
              </w:rPr>
              <w:t>Unit number and title</w:t>
            </w:r>
          </w:p>
        </w:tc>
        <w:tc>
          <w:tcPr>
            <w:tcW w:w="7908" w:type="dxa"/>
          </w:tcPr>
          <w:p w:rsidR="00983241" w:rsidRPr="00A837B2" w:rsidRDefault="00121BF7">
            <w:pPr>
              <w:rPr>
                <w:rFonts w:ascii="Arial" w:hAnsi="Arial" w:cs="Arial"/>
              </w:rPr>
            </w:pPr>
            <w:r w:rsidRPr="00A837B2">
              <w:rPr>
                <w:rFonts w:ascii="Arial" w:hAnsi="Arial" w:cs="Arial"/>
              </w:rPr>
              <w:t xml:space="preserve">Unit 49: </w:t>
            </w:r>
            <w:r w:rsidRPr="00A837B2">
              <w:rPr>
                <w:rFonts w:ascii="Arial" w:hAnsi="Arial" w:cs="Arial"/>
                <w:b/>
              </w:rPr>
              <w:t>Pattern Drafting in Fashion</w:t>
            </w:r>
          </w:p>
        </w:tc>
      </w:tr>
      <w:tr w:rsidR="00791615" w:rsidRPr="007F6D67" w:rsidTr="00E50239">
        <w:trPr>
          <w:trHeight w:val="293"/>
        </w:trPr>
        <w:tc>
          <w:tcPr>
            <w:tcW w:w="2808" w:type="dxa"/>
          </w:tcPr>
          <w:p w:rsidR="00791615" w:rsidRPr="007F6D67" w:rsidRDefault="00791615">
            <w:pPr>
              <w:rPr>
                <w:rFonts w:ascii="Arial" w:hAnsi="Arial" w:cs="Arial"/>
                <w:b/>
              </w:rPr>
            </w:pPr>
            <w:r w:rsidRPr="007F6D67">
              <w:rPr>
                <w:rFonts w:ascii="Arial" w:hAnsi="Arial" w:cs="Arial"/>
                <w:b/>
              </w:rPr>
              <w:t xml:space="preserve">Qualification </w:t>
            </w:r>
          </w:p>
        </w:tc>
        <w:tc>
          <w:tcPr>
            <w:tcW w:w="7908" w:type="dxa"/>
          </w:tcPr>
          <w:p w:rsidR="00983241" w:rsidRPr="00A837B2" w:rsidRDefault="00983241">
            <w:pPr>
              <w:rPr>
                <w:rFonts w:ascii="Arial" w:hAnsi="Arial" w:cs="Arial"/>
                <w:sz w:val="22"/>
                <w:szCs w:val="22"/>
              </w:rPr>
            </w:pPr>
            <w:r w:rsidRPr="00A837B2">
              <w:rPr>
                <w:rFonts w:ascii="Arial" w:hAnsi="Arial" w:cs="Arial"/>
                <w:sz w:val="22"/>
                <w:szCs w:val="22"/>
              </w:rPr>
              <w:t>Pearson BTEC Level 5 HND Diploma in Art and Design</w:t>
            </w:r>
            <w:r w:rsidR="00A837B2" w:rsidRPr="00A837B2">
              <w:rPr>
                <w:rFonts w:ascii="Arial" w:hAnsi="Arial" w:cs="Arial"/>
                <w:sz w:val="22"/>
                <w:szCs w:val="22"/>
              </w:rPr>
              <w:t>- Fashion &amp; Textiles</w:t>
            </w:r>
          </w:p>
        </w:tc>
      </w:tr>
      <w:tr w:rsidR="00791615" w:rsidRPr="007F6D67" w:rsidTr="00E50239">
        <w:trPr>
          <w:trHeight w:val="293"/>
        </w:trPr>
        <w:tc>
          <w:tcPr>
            <w:tcW w:w="2808" w:type="dxa"/>
          </w:tcPr>
          <w:p w:rsidR="00791615" w:rsidRPr="007F6D67" w:rsidRDefault="00791615">
            <w:pPr>
              <w:rPr>
                <w:rFonts w:ascii="Arial" w:hAnsi="Arial" w:cs="Arial"/>
                <w:b/>
              </w:rPr>
            </w:pPr>
            <w:r w:rsidRPr="007F6D67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7908" w:type="dxa"/>
          </w:tcPr>
          <w:p w:rsidR="00791615" w:rsidRPr="007F6D67" w:rsidRDefault="00A83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837B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</w:t>
            </w:r>
            <w:r w:rsidR="003D6316">
              <w:rPr>
                <w:rFonts w:ascii="Arial" w:hAnsi="Arial" w:cs="Arial"/>
              </w:rPr>
              <w:t>2014</w:t>
            </w:r>
          </w:p>
        </w:tc>
      </w:tr>
      <w:tr w:rsidR="00791615" w:rsidRPr="007F6D67" w:rsidTr="00E50239">
        <w:trPr>
          <w:trHeight w:val="293"/>
        </w:trPr>
        <w:tc>
          <w:tcPr>
            <w:tcW w:w="2808" w:type="dxa"/>
          </w:tcPr>
          <w:p w:rsidR="00791615" w:rsidRPr="007F6D67" w:rsidRDefault="00791615">
            <w:pPr>
              <w:rPr>
                <w:rFonts w:ascii="Arial" w:hAnsi="Arial" w:cs="Arial"/>
                <w:b/>
              </w:rPr>
            </w:pPr>
            <w:r w:rsidRPr="007F6D67">
              <w:rPr>
                <w:rFonts w:ascii="Arial" w:hAnsi="Arial" w:cs="Arial"/>
                <w:b/>
              </w:rPr>
              <w:t>Deadline/hand in</w:t>
            </w:r>
          </w:p>
        </w:tc>
        <w:tc>
          <w:tcPr>
            <w:tcW w:w="7908" w:type="dxa"/>
          </w:tcPr>
          <w:p w:rsidR="00791615" w:rsidRPr="007F6D67" w:rsidRDefault="00791615">
            <w:pPr>
              <w:rPr>
                <w:rFonts w:ascii="Arial" w:hAnsi="Arial" w:cs="Arial"/>
              </w:rPr>
            </w:pPr>
          </w:p>
        </w:tc>
      </w:tr>
      <w:tr w:rsidR="00791615" w:rsidRPr="007F6D67" w:rsidTr="00E50239">
        <w:trPr>
          <w:trHeight w:val="293"/>
        </w:trPr>
        <w:tc>
          <w:tcPr>
            <w:tcW w:w="2808" w:type="dxa"/>
          </w:tcPr>
          <w:p w:rsidR="00791615" w:rsidRPr="007F6D67" w:rsidRDefault="00791615">
            <w:pPr>
              <w:rPr>
                <w:rFonts w:ascii="Arial" w:hAnsi="Arial" w:cs="Arial"/>
                <w:b/>
              </w:rPr>
            </w:pPr>
            <w:r w:rsidRPr="007F6D67">
              <w:rPr>
                <w:rFonts w:ascii="Arial" w:hAnsi="Arial" w:cs="Arial"/>
                <w:b/>
              </w:rPr>
              <w:t>Assessor</w:t>
            </w:r>
          </w:p>
        </w:tc>
        <w:tc>
          <w:tcPr>
            <w:tcW w:w="7908" w:type="dxa"/>
          </w:tcPr>
          <w:p w:rsidR="00791615" w:rsidRPr="007F6D67" w:rsidRDefault="00121BF7" w:rsidP="00121BF7">
            <w:pPr>
              <w:rPr>
                <w:rFonts w:ascii="Arial" w:hAnsi="Arial" w:cs="Arial"/>
              </w:rPr>
            </w:pPr>
            <w:r w:rsidRPr="00121BF7">
              <w:rPr>
                <w:rFonts w:ascii="Arial" w:hAnsi="Arial" w:cs="Arial"/>
              </w:rPr>
              <w:t>Rebecca Coleman</w:t>
            </w:r>
          </w:p>
        </w:tc>
      </w:tr>
    </w:tbl>
    <w:p w:rsidR="00791615" w:rsidRPr="007F6D67" w:rsidRDefault="00791615">
      <w:pPr>
        <w:rPr>
          <w:rFonts w:ascii="Arial" w:hAnsi="Arial" w:cs="Arial"/>
        </w:rPr>
      </w:pPr>
    </w:p>
    <w:tbl>
      <w:tblPr>
        <w:tblStyle w:val="TableGrid"/>
        <w:tblW w:w="11070" w:type="dxa"/>
        <w:tblInd w:w="-162" w:type="dxa"/>
        <w:tblLook w:val="04A0"/>
      </w:tblPr>
      <w:tblGrid>
        <w:gridCol w:w="2700"/>
        <w:gridCol w:w="8370"/>
      </w:tblGrid>
      <w:tr w:rsidR="00791615" w:rsidRPr="007F6D67" w:rsidTr="00BF1363">
        <w:tc>
          <w:tcPr>
            <w:tcW w:w="2700" w:type="dxa"/>
          </w:tcPr>
          <w:p w:rsidR="00791615" w:rsidRPr="007F6D67" w:rsidRDefault="00791615">
            <w:pPr>
              <w:rPr>
                <w:rFonts w:ascii="Arial" w:hAnsi="Arial" w:cs="Arial"/>
                <w:b/>
              </w:rPr>
            </w:pPr>
            <w:r w:rsidRPr="007F6D67">
              <w:rPr>
                <w:rFonts w:ascii="Arial" w:hAnsi="Arial" w:cs="Arial"/>
                <w:b/>
              </w:rPr>
              <w:t>Assignment title</w:t>
            </w:r>
          </w:p>
        </w:tc>
        <w:tc>
          <w:tcPr>
            <w:tcW w:w="8370" w:type="dxa"/>
          </w:tcPr>
          <w:p w:rsidR="00B51824" w:rsidRPr="007F6D67" w:rsidRDefault="00614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Street </w:t>
            </w:r>
            <w:r w:rsidR="00221663">
              <w:rPr>
                <w:rFonts w:ascii="Arial" w:hAnsi="Arial" w:cs="Arial"/>
              </w:rPr>
              <w:t>wear project</w:t>
            </w:r>
            <w:r w:rsidR="000650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(Assignment 2</w:t>
            </w:r>
            <w:r w:rsidR="00B51824" w:rsidRPr="007F6D67">
              <w:rPr>
                <w:rFonts w:ascii="Arial" w:hAnsi="Arial" w:cs="Arial"/>
              </w:rPr>
              <w:t>)</w:t>
            </w:r>
          </w:p>
        </w:tc>
      </w:tr>
      <w:tr w:rsidR="00791615" w:rsidRPr="007F6D67" w:rsidTr="00BF1363">
        <w:trPr>
          <w:trHeight w:val="1306"/>
        </w:trPr>
        <w:tc>
          <w:tcPr>
            <w:tcW w:w="11070" w:type="dxa"/>
            <w:gridSpan w:val="2"/>
          </w:tcPr>
          <w:p w:rsidR="004B2AD3" w:rsidRDefault="00791615" w:rsidP="004A2DEA">
            <w:pPr>
              <w:rPr>
                <w:rFonts w:ascii="Arial" w:hAnsi="Arial" w:cs="Arial"/>
              </w:rPr>
            </w:pPr>
            <w:r w:rsidRPr="007F6D67">
              <w:rPr>
                <w:rFonts w:ascii="Arial" w:hAnsi="Arial" w:cs="Arial"/>
                <w:b/>
              </w:rPr>
              <w:t>The purpose of this assignment is to:</w:t>
            </w:r>
          </w:p>
          <w:p w:rsidR="003D5893" w:rsidRPr="002B0AFF" w:rsidRDefault="00A22B04" w:rsidP="004A2DEA">
            <w:pPr>
              <w:rPr>
                <w:rFonts w:ascii="Arial" w:hAnsi="Arial" w:cs="Arial"/>
                <w:sz w:val="22"/>
                <w:szCs w:val="22"/>
              </w:rPr>
            </w:pPr>
            <w:r w:rsidRPr="002B0AFF">
              <w:rPr>
                <w:rFonts w:ascii="Arial" w:hAnsi="Arial" w:cs="Arial"/>
                <w:sz w:val="22"/>
                <w:szCs w:val="22"/>
              </w:rPr>
              <w:t xml:space="preserve">Enhance and refine your skills in pattern drafting and cutting. </w:t>
            </w:r>
            <w:r w:rsidR="003D5893" w:rsidRPr="002B0AFF">
              <w:rPr>
                <w:rFonts w:ascii="Arial" w:hAnsi="Arial" w:cs="Arial"/>
                <w:sz w:val="22"/>
                <w:szCs w:val="22"/>
              </w:rPr>
              <w:t xml:space="preserve">Have an </w:t>
            </w:r>
            <w:r w:rsidR="00E77023" w:rsidRPr="002B0AFF">
              <w:rPr>
                <w:rFonts w:ascii="Arial" w:hAnsi="Arial" w:cs="Arial"/>
                <w:sz w:val="22"/>
                <w:szCs w:val="22"/>
              </w:rPr>
              <w:t>understanding of the job roles and industry require</w:t>
            </w:r>
            <w:r w:rsidR="006A0DD2" w:rsidRPr="002B0AFF">
              <w:rPr>
                <w:rFonts w:ascii="Arial" w:hAnsi="Arial" w:cs="Arial"/>
                <w:sz w:val="22"/>
                <w:szCs w:val="22"/>
              </w:rPr>
              <w:t xml:space="preserve">ments related to </w:t>
            </w:r>
            <w:r w:rsidR="00521965" w:rsidRPr="002B0AFF">
              <w:rPr>
                <w:rFonts w:ascii="Arial" w:hAnsi="Arial" w:cs="Arial"/>
                <w:sz w:val="22"/>
                <w:szCs w:val="22"/>
              </w:rPr>
              <w:t>patter</w:t>
            </w:r>
            <w:r w:rsidR="003D5893" w:rsidRPr="002B0AFF">
              <w:rPr>
                <w:rFonts w:ascii="Arial" w:hAnsi="Arial" w:cs="Arial"/>
                <w:sz w:val="22"/>
                <w:szCs w:val="22"/>
              </w:rPr>
              <w:t>n drafting</w:t>
            </w:r>
            <w:r w:rsidR="005B16D8" w:rsidRPr="002B0AF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D5893" w:rsidRPr="002B0AFF">
              <w:rPr>
                <w:rFonts w:ascii="Arial" w:hAnsi="Arial" w:cs="Arial"/>
                <w:sz w:val="22"/>
                <w:szCs w:val="22"/>
              </w:rPr>
              <w:t xml:space="preserve">Develop time management and </w:t>
            </w:r>
            <w:r w:rsidR="00ED0376" w:rsidRPr="002B0AFF">
              <w:rPr>
                <w:rFonts w:ascii="Arial" w:hAnsi="Arial" w:cs="Arial"/>
                <w:sz w:val="22"/>
                <w:szCs w:val="22"/>
              </w:rPr>
              <w:t xml:space="preserve">planning </w:t>
            </w:r>
            <w:r w:rsidR="003D5893" w:rsidRPr="002B0AFF">
              <w:rPr>
                <w:rFonts w:ascii="Arial" w:hAnsi="Arial" w:cs="Arial"/>
                <w:sz w:val="22"/>
                <w:szCs w:val="22"/>
              </w:rPr>
              <w:t xml:space="preserve">skills. </w:t>
            </w:r>
          </w:p>
          <w:p w:rsidR="00510FB1" w:rsidRPr="002B0AFF" w:rsidRDefault="00510FB1" w:rsidP="004A2DEA">
            <w:pPr>
              <w:rPr>
                <w:rFonts w:ascii="Arial" w:hAnsi="Arial" w:cs="Arial"/>
                <w:sz w:val="22"/>
                <w:szCs w:val="22"/>
              </w:rPr>
            </w:pPr>
            <w:r w:rsidRPr="002B0AFF">
              <w:rPr>
                <w:rFonts w:ascii="Arial" w:hAnsi="Arial" w:cs="Arial"/>
                <w:sz w:val="22"/>
                <w:szCs w:val="22"/>
              </w:rPr>
              <w:t>During this assignment, there will be</w:t>
            </w:r>
            <w:r w:rsidR="003D5893" w:rsidRPr="002B0AFF">
              <w:rPr>
                <w:rFonts w:ascii="Arial" w:hAnsi="Arial" w:cs="Arial"/>
                <w:sz w:val="22"/>
                <w:szCs w:val="22"/>
              </w:rPr>
              <w:t xml:space="preserve"> the opportunity to develop on the various methods of creating a pattern, by drafting, pattern manipulation </w:t>
            </w:r>
            <w:r w:rsidRPr="002B0AFF">
              <w:rPr>
                <w:rFonts w:ascii="Arial" w:hAnsi="Arial" w:cs="Arial"/>
                <w:sz w:val="22"/>
                <w:szCs w:val="22"/>
              </w:rPr>
              <w:t>and</w:t>
            </w:r>
            <w:r w:rsidR="003D5893" w:rsidRPr="002B0AFF">
              <w:rPr>
                <w:rFonts w:ascii="Arial" w:hAnsi="Arial" w:cs="Arial"/>
                <w:sz w:val="22"/>
                <w:szCs w:val="22"/>
              </w:rPr>
              <w:t xml:space="preserve"> basic blocks. Successfully taking and using body measurements will help you prepare effectively.</w:t>
            </w:r>
          </w:p>
          <w:p w:rsidR="0029777A" w:rsidRPr="002B0AFF" w:rsidRDefault="004A2DEA" w:rsidP="004A2DEA">
            <w:pPr>
              <w:rPr>
                <w:rFonts w:ascii="Arial" w:hAnsi="Arial" w:cs="Arial"/>
                <w:sz w:val="22"/>
                <w:szCs w:val="22"/>
              </w:rPr>
            </w:pPr>
            <w:r w:rsidRPr="002B0AFF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84395E" w:rsidRPr="002B0AFF">
              <w:rPr>
                <w:rFonts w:ascii="Arial" w:hAnsi="Arial" w:cs="Arial"/>
                <w:sz w:val="22"/>
                <w:szCs w:val="22"/>
              </w:rPr>
              <w:t>series</w:t>
            </w:r>
            <w:r w:rsidRPr="002B0AFF">
              <w:rPr>
                <w:rFonts w:ascii="Arial" w:hAnsi="Arial" w:cs="Arial"/>
                <w:sz w:val="22"/>
                <w:szCs w:val="22"/>
              </w:rPr>
              <w:t xml:space="preserve"> of lectures, </w:t>
            </w:r>
            <w:r w:rsidR="00614C95" w:rsidRPr="002B0AFF">
              <w:rPr>
                <w:rFonts w:ascii="Arial" w:hAnsi="Arial" w:cs="Arial"/>
                <w:sz w:val="22"/>
                <w:szCs w:val="22"/>
              </w:rPr>
              <w:t>handouts</w:t>
            </w:r>
            <w:r w:rsidRPr="002B0AFF">
              <w:rPr>
                <w:rFonts w:ascii="Arial" w:hAnsi="Arial" w:cs="Arial"/>
                <w:sz w:val="22"/>
                <w:szCs w:val="22"/>
              </w:rPr>
              <w:t xml:space="preserve">, and demonstrations will </w:t>
            </w:r>
            <w:r w:rsidR="0084395E" w:rsidRPr="002B0AFF">
              <w:rPr>
                <w:rFonts w:ascii="Arial" w:hAnsi="Arial" w:cs="Arial"/>
                <w:sz w:val="22"/>
                <w:szCs w:val="22"/>
              </w:rPr>
              <w:t>assist</w:t>
            </w:r>
            <w:r w:rsidRPr="002B0AFF">
              <w:rPr>
                <w:rFonts w:ascii="Arial" w:hAnsi="Arial" w:cs="Arial"/>
                <w:sz w:val="22"/>
                <w:szCs w:val="22"/>
              </w:rPr>
              <w:t xml:space="preserve"> you in your</w:t>
            </w:r>
            <w:r w:rsidR="006F2764" w:rsidRPr="002B0AFF">
              <w:rPr>
                <w:rFonts w:ascii="Arial" w:hAnsi="Arial" w:cs="Arial"/>
                <w:sz w:val="22"/>
                <w:szCs w:val="22"/>
              </w:rPr>
              <w:t xml:space="preserve"> development </w:t>
            </w:r>
            <w:r w:rsidR="0084395E" w:rsidRPr="002B0AFF">
              <w:rPr>
                <w:rFonts w:ascii="Arial" w:hAnsi="Arial" w:cs="Arial"/>
                <w:sz w:val="22"/>
                <w:szCs w:val="22"/>
              </w:rPr>
              <w:t>over</w:t>
            </w:r>
            <w:r w:rsidR="006F2764" w:rsidRPr="002B0AFF">
              <w:rPr>
                <w:rFonts w:ascii="Arial" w:hAnsi="Arial" w:cs="Arial"/>
                <w:sz w:val="22"/>
                <w:szCs w:val="22"/>
              </w:rPr>
              <w:t xml:space="preserve"> this </w:t>
            </w:r>
            <w:r w:rsidR="0084395E" w:rsidRPr="002B0AFF">
              <w:rPr>
                <w:rFonts w:ascii="Arial" w:hAnsi="Arial" w:cs="Arial"/>
                <w:sz w:val="22"/>
                <w:szCs w:val="22"/>
              </w:rPr>
              <w:t>assignment</w:t>
            </w:r>
            <w:r w:rsidR="006F2764" w:rsidRPr="002B0AFF">
              <w:rPr>
                <w:rFonts w:ascii="Arial" w:hAnsi="Arial" w:cs="Arial"/>
                <w:sz w:val="22"/>
                <w:szCs w:val="22"/>
              </w:rPr>
              <w:t>.</w:t>
            </w:r>
            <w:r w:rsidR="00510FB1" w:rsidRPr="002B0AFF">
              <w:rPr>
                <w:rFonts w:ascii="Arial" w:hAnsi="Arial" w:cs="Arial"/>
                <w:sz w:val="22"/>
                <w:szCs w:val="22"/>
              </w:rPr>
              <w:t xml:space="preserve"> Working</w:t>
            </w:r>
            <w:r w:rsidR="00F8179C" w:rsidRPr="002B0AFF">
              <w:rPr>
                <w:rFonts w:ascii="Arial" w:hAnsi="Arial" w:cs="Arial"/>
                <w:sz w:val="22"/>
                <w:szCs w:val="22"/>
              </w:rPr>
              <w:t xml:space="preserve"> from your own designs and </w:t>
            </w:r>
            <w:r w:rsidR="00510FB1" w:rsidRPr="002B0AFF">
              <w:rPr>
                <w:rFonts w:ascii="Arial" w:hAnsi="Arial" w:cs="Arial"/>
                <w:sz w:val="22"/>
                <w:szCs w:val="22"/>
              </w:rPr>
              <w:t>working drawings to produce a full-scale pattern will give you the opportunity to develop your technical skills and practice self-directed study.</w:t>
            </w:r>
          </w:p>
          <w:p w:rsidR="00510FB1" w:rsidRPr="00E50239" w:rsidRDefault="00510FB1" w:rsidP="004A2D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615" w:rsidRPr="007F6D67" w:rsidTr="00BF1363">
        <w:tc>
          <w:tcPr>
            <w:tcW w:w="11070" w:type="dxa"/>
            <w:gridSpan w:val="2"/>
          </w:tcPr>
          <w:p w:rsidR="004B2AD3" w:rsidRDefault="00791615">
            <w:pPr>
              <w:rPr>
                <w:rFonts w:ascii="Arial" w:hAnsi="Arial" w:cs="Arial"/>
                <w:b/>
              </w:rPr>
            </w:pPr>
            <w:r w:rsidRPr="007F6D67">
              <w:rPr>
                <w:rFonts w:ascii="Arial" w:hAnsi="Arial" w:cs="Arial"/>
                <w:b/>
              </w:rPr>
              <w:t>Scenario</w:t>
            </w:r>
            <w:r w:rsidR="005C15BA" w:rsidRPr="007F6D67">
              <w:rPr>
                <w:rFonts w:ascii="Arial" w:hAnsi="Arial" w:cs="Arial"/>
                <w:b/>
              </w:rPr>
              <w:t>:</w:t>
            </w:r>
          </w:p>
          <w:p w:rsidR="00D954A5" w:rsidRPr="002B0AFF" w:rsidRDefault="00A61CBB">
            <w:pPr>
              <w:rPr>
                <w:rFonts w:ascii="Arial" w:hAnsi="Arial" w:cs="Arial"/>
                <w:sz w:val="22"/>
                <w:szCs w:val="22"/>
              </w:rPr>
            </w:pPr>
            <w:r w:rsidRPr="002B0AFF">
              <w:rPr>
                <w:rFonts w:ascii="Arial" w:hAnsi="Arial" w:cs="Arial"/>
                <w:sz w:val="22"/>
                <w:szCs w:val="22"/>
              </w:rPr>
              <w:t>You are a junior pattern cutter working as part of a team for a Vietnamese</w:t>
            </w:r>
            <w:r w:rsidR="006D4ECE" w:rsidRPr="002B0A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0AFF">
              <w:rPr>
                <w:rFonts w:ascii="Arial" w:hAnsi="Arial" w:cs="Arial"/>
                <w:sz w:val="22"/>
                <w:szCs w:val="22"/>
              </w:rPr>
              <w:t xml:space="preserve">independent fashion label. They </w:t>
            </w:r>
            <w:r w:rsidR="00A2695B" w:rsidRPr="002B0AFF">
              <w:rPr>
                <w:rFonts w:ascii="Arial" w:hAnsi="Arial" w:cs="Arial"/>
                <w:sz w:val="22"/>
                <w:szCs w:val="22"/>
              </w:rPr>
              <w:t>are launching a new</w:t>
            </w:r>
            <w:r w:rsidRPr="002B0AFF">
              <w:rPr>
                <w:rFonts w:ascii="Arial" w:hAnsi="Arial" w:cs="Arial"/>
                <w:sz w:val="22"/>
                <w:szCs w:val="22"/>
              </w:rPr>
              <w:t xml:space="preserve"> street wear</w:t>
            </w:r>
            <w:r w:rsidR="00A2695B" w:rsidRPr="002B0AFF">
              <w:rPr>
                <w:rFonts w:ascii="Arial" w:hAnsi="Arial" w:cs="Arial"/>
                <w:sz w:val="22"/>
                <w:szCs w:val="22"/>
              </w:rPr>
              <w:t xml:space="preserve"> collection </w:t>
            </w:r>
            <w:r w:rsidR="006D4ECE" w:rsidRPr="002B0AFF">
              <w:rPr>
                <w:rFonts w:ascii="Arial" w:hAnsi="Arial" w:cs="Arial"/>
                <w:sz w:val="22"/>
                <w:szCs w:val="22"/>
              </w:rPr>
              <w:t xml:space="preserve">inspired by </w:t>
            </w:r>
            <w:r w:rsidRPr="002B0AFF">
              <w:rPr>
                <w:rFonts w:ascii="Arial" w:hAnsi="Arial" w:cs="Arial"/>
                <w:sz w:val="22"/>
                <w:szCs w:val="22"/>
              </w:rPr>
              <w:t>‘Youth</w:t>
            </w:r>
            <w:r w:rsidR="006D4ECE" w:rsidRPr="002B0AFF">
              <w:rPr>
                <w:rFonts w:ascii="Arial" w:hAnsi="Arial" w:cs="Arial"/>
                <w:sz w:val="22"/>
                <w:szCs w:val="22"/>
              </w:rPr>
              <w:t xml:space="preserve"> culture; street wear fashion trends in London, Paris and </w:t>
            </w:r>
            <w:r w:rsidRPr="002B0AFF">
              <w:rPr>
                <w:rFonts w:ascii="Arial" w:hAnsi="Arial" w:cs="Arial"/>
                <w:sz w:val="22"/>
                <w:szCs w:val="22"/>
              </w:rPr>
              <w:t>Tokyo’.</w:t>
            </w:r>
            <w:r w:rsidR="00825F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0CA4">
              <w:rPr>
                <w:rFonts w:ascii="Arial" w:hAnsi="Arial" w:cs="Arial"/>
                <w:sz w:val="22"/>
                <w:szCs w:val="22"/>
              </w:rPr>
              <w:t>Known</w:t>
            </w:r>
            <w:r w:rsidR="00825F97">
              <w:rPr>
                <w:rFonts w:ascii="Arial" w:hAnsi="Arial" w:cs="Arial"/>
                <w:sz w:val="22"/>
                <w:szCs w:val="22"/>
              </w:rPr>
              <w:t xml:space="preserve"> for their innovated approach to design development and use of fabrics and textiles.</w:t>
            </w:r>
            <w:r w:rsidR="00825F97" w:rsidRPr="002B0AFF">
              <w:rPr>
                <w:rFonts w:ascii="Arial" w:hAnsi="Arial" w:cs="Arial"/>
                <w:sz w:val="22"/>
                <w:szCs w:val="22"/>
              </w:rPr>
              <w:t xml:space="preserve"> You</w:t>
            </w:r>
            <w:r w:rsidR="00A2695B" w:rsidRPr="002B0A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0AFF">
              <w:rPr>
                <w:rFonts w:ascii="Arial" w:hAnsi="Arial" w:cs="Arial"/>
                <w:sz w:val="22"/>
                <w:szCs w:val="22"/>
              </w:rPr>
              <w:t xml:space="preserve">are responsible for </w:t>
            </w:r>
            <w:r w:rsidR="00A2695B" w:rsidRPr="002B0AFF">
              <w:rPr>
                <w:rFonts w:ascii="Arial" w:hAnsi="Arial" w:cs="Arial"/>
                <w:sz w:val="22"/>
                <w:szCs w:val="22"/>
              </w:rPr>
              <w:t>developing</w:t>
            </w:r>
            <w:r w:rsidR="00A22B04" w:rsidRPr="002B0AFF">
              <w:rPr>
                <w:rFonts w:ascii="Arial" w:hAnsi="Arial" w:cs="Arial"/>
                <w:sz w:val="22"/>
                <w:szCs w:val="22"/>
              </w:rPr>
              <w:t xml:space="preserve"> new</w:t>
            </w:r>
            <w:r w:rsidR="00A2695B" w:rsidRPr="002B0AFF">
              <w:rPr>
                <w:rFonts w:ascii="Arial" w:hAnsi="Arial" w:cs="Arial"/>
                <w:sz w:val="22"/>
                <w:szCs w:val="22"/>
              </w:rPr>
              <w:t xml:space="preserve"> patterns</w:t>
            </w:r>
            <w:r w:rsidR="002B05E6" w:rsidRPr="002B0AFF">
              <w:rPr>
                <w:rFonts w:ascii="Arial" w:hAnsi="Arial" w:cs="Arial"/>
                <w:sz w:val="22"/>
                <w:szCs w:val="22"/>
              </w:rPr>
              <w:t xml:space="preserve"> with the head</w:t>
            </w:r>
            <w:r w:rsidR="00A2695B" w:rsidRPr="002B0AFF">
              <w:rPr>
                <w:rFonts w:ascii="Arial" w:hAnsi="Arial" w:cs="Arial"/>
                <w:sz w:val="22"/>
                <w:szCs w:val="22"/>
              </w:rPr>
              <w:t xml:space="preserve"> pattern cutter. Each junior pattern cutter will have a chance</w:t>
            </w:r>
            <w:r w:rsidRPr="002B0AFF">
              <w:rPr>
                <w:rFonts w:ascii="Arial" w:hAnsi="Arial" w:cs="Arial"/>
                <w:sz w:val="22"/>
                <w:szCs w:val="22"/>
              </w:rPr>
              <w:t xml:space="preserve"> to work on one final design and m</w:t>
            </w:r>
            <w:r w:rsidR="00A2695B" w:rsidRPr="002B0AFF">
              <w:rPr>
                <w:rFonts w:ascii="Arial" w:hAnsi="Arial" w:cs="Arial"/>
                <w:sz w:val="22"/>
                <w:szCs w:val="22"/>
              </w:rPr>
              <w:t xml:space="preserve">ake </w:t>
            </w:r>
            <w:bookmarkStart w:id="0" w:name="_GoBack"/>
            <w:bookmarkEnd w:id="0"/>
            <w:r w:rsidRPr="002B0AFF">
              <w:rPr>
                <w:rFonts w:ascii="Arial" w:hAnsi="Arial" w:cs="Arial"/>
                <w:sz w:val="22"/>
                <w:szCs w:val="22"/>
              </w:rPr>
              <w:t>full-scale patterns</w:t>
            </w:r>
            <w:r w:rsidR="00A2695B" w:rsidRPr="002B0AFF">
              <w:rPr>
                <w:rFonts w:ascii="Arial" w:hAnsi="Arial" w:cs="Arial"/>
                <w:sz w:val="22"/>
                <w:szCs w:val="22"/>
              </w:rPr>
              <w:t>.</w:t>
            </w:r>
            <w:r w:rsidR="00E50239" w:rsidRPr="002B0AFF">
              <w:rPr>
                <w:rFonts w:ascii="Arial" w:hAnsi="Arial" w:cs="Arial"/>
                <w:sz w:val="22"/>
                <w:szCs w:val="22"/>
              </w:rPr>
              <w:t xml:space="preserve"> The designs you creative in Unit 2</w:t>
            </w:r>
            <w:r w:rsidR="00F47DD3" w:rsidRPr="002B0AFF">
              <w:rPr>
                <w:rFonts w:ascii="Arial" w:hAnsi="Arial" w:cs="Arial"/>
                <w:sz w:val="22"/>
                <w:szCs w:val="22"/>
              </w:rPr>
              <w:t>:</w:t>
            </w:r>
            <w:r w:rsidR="00E50239" w:rsidRPr="002B0AFF">
              <w:rPr>
                <w:rFonts w:ascii="Arial" w:hAnsi="Arial" w:cs="Arial"/>
                <w:sz w:val="22"/>
                <w:szCs w:val="22"/>
              </w:rPr>
              <w:t xml:space="preserve"> Ideas Generation and Development in Art and Design will be the ones you work with.</w:t>
            </w:r>
          </w:p>
          <w:p w:rsidR="00913D84" w:rsidRPr="00A72353" w:rsidRDefault="00913D84" w:rsidP="000410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1615" w:rsidRPr="007F6D67" w:rsidTr="00BF1363">
        <w:tc>
          <w:tcPr>
            <w:tcW w:w="11070" w:type="dxa"/>
            <w:gridSpan w:val="2"/>
          </w:tcPr>
          <w:p w:rsidR="00791615" w:rsidRPr="00E50239" w:rsidRDefault="00791615" w:rsidP="00E50239">
            <w:pPr>
              <w:rPr>
                <w:rFonts w:ascii="Arial" w:hAnsi="Arial" w:cs="Arial"/>
                <w:sz w:val="16"/>
                <w:szCs w:val="16"/>
              </w:rPr>
            </w:pPr>
            <w:r w:rsidRPr="007F6D67">
              <w:rPr>
                <w:rFonts w:ascii="Arial" w:hAnsi="Arial" w:cs="Arial"/>
                <w:b/>
              </w:rPr>
              <w:t>Task 1</w:t>
            </w:r>
            <w:r w:rsidR="00830766" w:rsidRPr="007F6D67">
              <w:rPr>
                <w:rFonts w:ascii="Arial" w:hAnsi="Arial" w:cs="Arial"/>
                <w:b/>
              </w:rPr>
              <w:t xml:space="preserve">: </w:t>
            </w:r>
            <w:r w:rsidR="0007232C">
              <w:rPr>
                <w:rFonts w:ascii="Arial" w:hAnsi="Arial" w:cs="Arial"/>
                <w:b/>
              </w:rPr>
              <w:t xml:space="preserve">Block </w:t>
            </w:r>
            <w:r w:rsidR="000410CA">
              <w:rPr>
                <w:rFonts w:ascii="Arial" w:hAnsi="Arial" w:cs="Arial"/>
                <w:b/>
              </w:rPr>
              <w:t>manipulation</w:t>
            </w:r>
            <w:r w:rsidR="00221663">
              <w:rPr>
                <w:rFonts w:ascii="Arial" w:hAnsi="Arial" w:cs="Arial"/>
                <w:b/>
              </w:rPr>
              <w:t xml:space="preserve"> </w:t>
            </w:r>
            <w:r w:rsidR="00BF3A68" w:rsidRPr="0007232C">
              <w:rPr>
                <w:rFonts w:ascii="Arial" w:hAnsi="Arial" w:cs="Arial"/>
                <w:b/>
              </w:rPr>
              <w:t>notebook</w:t>
            </w:r>
            <w:r w:rsidR="0026457B">
              <w:rPr>
                <w:rFonts w:ascii="Arial" w:hAnsi="Arial" w:cs="Arial"/>
              </w:rPr>
              <w:t>.</w:t>
            </w:r>
            <w:r w:rsidR="00221663">
              <w:rPr>
                <w:rFonts w:ascii="Arial" w:hAnsi="Arial" w:cs="Arial"/>
              </w:rPr>
              <w:t xml:space="preserve"> </w:t>
            </w:r>
            <w:r w:rsidR="003A3D25" w:rsidRPr="00F86DC1">
              <w:rPr>
                <w:rFonts w:ascii="Arial" w:hAnsi="Arial" w:cs="Arial"/>
                <w:sz w:val="20"/>
                <w:szCs w:val="20"/>
              </w:rPr>
              <w:t>(</w:t>
            </w:r>
            <w:r w:rsidR="00460A93" w:rsidRPr="00F86DC1">
              <w:rPr>
                <w:rFonts w:ascii="Arial" w:hAnsi="Arial" w:cs="Arial"/>
                <w:sz w:val="20"/>
                <w:szCs w:val="20"/>
              </w:rPr>
              <w:t>,LO2:</w:t>
            </w:r>
            <w:r w:rsidR="002216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A93" w:rsidRPr="00F86DC1">
              <w:rPr>
                <w:rFonts w:ascii="Arial" w:hAnsi="Arial" w:cs="Arial"/>
                <w:sz w:val="20"/>
                <w:szCs w:val="20"/>
              </w:rPr>
              <w:t>2.1, 2.3</w:t>
            </w:r>
            <w:r w:rsidR="00F86DC1" w:rsidRPr="00F86DC1">
              <w:rPr>
                <w:rFonts w:ascii="Arial" w:hAnsi="Arial" w:cs="Arial"/>
                <w:sz w:val="20"/>
                <w:szCs w:val="20"/>
              </w:rPr>
              <w:t xml:space="preserve">. M1,M2&amp; M3, </w:t>
            </w:r>
            <w:r w:rsidR="001E4ACF" w:rsidRPr="00F86DC1">
              <w:rPr>
                <w:rFonts w:ascii="Arial" w:hAnsi="Arial" w:cs="Arial"/>
                <w:sz w:val="20"/>
                <w:szCs w:val="20"/>
              </w:rPr>
              <w:t>D1&amp;D2, D3</w:t>
            </w:r>
            <w:r w:rsidR="003A3D25" w:rsidRPr="00F86DC1">
              <w:rPr>
                <w:rFonts w:ascii="Arial" w:hAnsi="Arial" w:cs="Arial"/>
                <w:sz w:val="20"/>
                <w:szCs w:val="20"/>
              </w:rPr>
              <w:t>)</w:t>
            </w:r>
            <w:r w:rsidR="00C07F90">
              <w:rPr>
                <w:rFonts w:ascii="Arial" w:hAnsi="Arial" w:cs="Arial"/>
              </w:rPr>
              <w:br/>
            </w:r>
          </w:p>
          <w:p w:rsidR="000410CA" w:rsidRDefault="0007232C" w:rsidP="00C07F90">
            <w:pPr>
              <w:rPr>
                <w:rFonts w:ascii="Arial" w:hAnsi="Arial" w:cs="Arial"/>
                <w:sz w:val="22"/>
                <w:szCs w:val="22"/>
              </w:rPr>
            </w:pPr>
            <w:r w:rsidRPr="000C5C8E">
              <w:rPr>
                <w:rFonts w:ascii="Arial" w:hAnsi="Arial" w:cs="Arial"/>
                <w:sz w:val="22"/>
                <w:szCs w:val="22"/>
              </w:rPr>
              <w:t>Using a set of quarter sized blocks, r</w:t>
            </w:r>
            <w:r w:rsidR="006218E2" w:rsidRPr="000C5C8E">
              <w:rPr>
                <w:rFonts w:ascii="Arial" w:hAnsi="Arial" w:cs="Arial"/>
                <w:sz w:val="22"/>
                <w:szCs w:val="22"/>
              </w:rPr>
              <w:t xml:space="preserve">ecord </w:t>
            </w:r>
            <w:r w:rsidR="0063152D" w:rsidRPr="000C5C8E">
              <w:rPr>
                <w:rFonts w:ascii="Arial" w:hAnsi="Arial" w:cs="Arial"/>
                <w:sz w:val="22"/>
                <w:szCs w:val="22"/>
              </w:rPr>
              <w:t>your exploration</w:t>
            </w:r>
            <w:r w:rsidR="002216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2E69" w:rsidRPr="000C5C8E">
              <w:rPr>
                <w:rFonts w:ascii="Arial" w:hAnsi="Arial" w:cs="Arial"/>
                <w:sz w:val="22"/>
                <w:szCs w:val="22"/>
              </w:rPr>
              <w:t xml:space="preserve">into </w:t>
            </w:r>
            <w:r w:rsidR="00EF7759" w:rsidRPr="000C5C8E">
              <w:rPr>
                <w:rFonts w:ascii="Arial" w:hAnsi="Arial" w:cs="Arial"/>
                <w:sz w:val="22"/>
                <w:szCs w:val="22"/>
              </w:rPr>
              <w:t xml:space="preserve">pattern manipulation and drafting. </w:t>
            </w:r>
          </w:p>
          <w:p w:rsidR="000410CA" w:rsidRPr="00434DAC" w:rsidRDefault="000410CA" w:rsidP="00C07F90">
            <w:pPr>
              <w:rPr>
                <w:rFonts w:ascii="Arial" w:hAnsi="Arial" w:cs="Arial"/>
                <w:sz w:val="22"/>
                <w:szCs w:val="22"/>
              </w:rPr>
            </w:pPr>
          </w:p>
          <w:p w:rsidR="000410CA" w:rsidRPr="003B11DC" w:rsidRDefault="000410CA" w:rsidP="000410C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B11DC">
              <w:rPr>
                <w:rFonts w:ascii="Arial" w:hAnsi="Arial" w:cs="Arial"/>
                <w:sz w:val="20"/>
                <w:szCs w:val="20"/>
              </w:rPr>
              <w:t>Notebook: 1 A4 Sketch notebook. (this can be the one you used for the white shirt project)</w:t>
            </w:r>
            <w:r w:rsidR="007728EE" w:rsidRPr="003B11DC">
              <w:rPr>
                <w:rFonts w:ascii="Arial" w:hAnsi="Arial" w:cs="Arial"/>
                <w:sz w:val="20"/>
                <w:szCs w:val="20"/>
              </w:rPr>
              <w:t xml:space="preserve"> Presentation should be clear, easy to understand and logical.</w:t>
            </w:r>
          </w:p>
          <w:p w:rsidR="00434DAC" w:rsidRPr="003B11DC" w:rsidRDefault="000410CA" w:rsidP="00434DA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B11DC">
              <w:rPr>
                <w:rFonts w:ascii="Arial" w:hAnsi="Arial" w:cs="Arial"/>
                <w:sz w:val="20"/>
                <w:szCs w:val="20"/>
              </w:rPr>
              <w:t>Garment research: Make a Pinterest board for this class. Pin or upload your images research to this board. What to research…Jackets – Boomer, Bicker, Denim, Military, Rain, Baseball, Pockets, plackets, cuffs, collars, fly’s, yoke, waistbands, Jeans – Levis 501s, Trousers – Chinos, Harem, Military, Sweaters, t-shits, hoods, Skirts – Minnie, Denim.</w:t>
            </w:r>
            <w:r w:rsidR="00D41FFD" w:rsidRPr="003B11DC">
              <w:rPr>
                <w:rFonts w:ascii="Arial" w:hAnsi="Arial" w:cs="Arial"/>
                <w:sz w:val="20"/>
                <w:szCs w:val="20"/>
              </w:rPr>
              <w:t xml:space="preserve"> This should be your own work, any information researched from books, magazines or the internet will need to annotated</w:t>
            </w:r>
          </w:p>
          <w:p w:rsidR="000410CA" w:rsidRPr="003B11DC" w:rsidRDefault="00434DAC" w:rsidP="00434DA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B11DC">
              <w:rPr>
                <w:rFonts w:ascii="Arial" w:hAnsi="Arial" w:cs="Arial"/>
                <w:sz w:val="20"/>
                <w:szCs w:val="20"/>
              </w:rPr>
              <w:t xml:space="preserve">Block manipulations: Minimum of 3 manipulations on each garment in your notebook include the visual image. </w:t>
            </w:r>
          </w:p>
          <w:p w:rsidR="00E50239" w:rsidRPr="00010931" w:rsidRDefault="00E50239" w:rsidP="0001093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5480" w:rsidRPr="000C5C8E" w:rsidRDefault="009E1372" w:rsidP="003A240C">
            <w:pPr>
              <w:rPr>
                <w:rFonts w:ascii="Arial" w:hAnsi="Arial" w:cs="Arial"/>
                <w:sz w:val="22"/>
                <w:szCs w:val="22"/>
              </w:rPr>
            </w:pPr>
            <w:r w:rsidRPr="000C5C8E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3A3D25" w:rsidRPr="000C5C8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335EA" w:rsidRPr="000C5C8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45480" w:rsidRPr="000C5C8E">
              <w:rPr>
                <w:rFonts w:ascii="Arial" w:hAnsi="Arial" w:cs="Arial"/>
                <w:sz w:val="22"/>
                <w:szCs w:val="22"/>
              </w:rPr>
              <w:t xml:space="preserve"> An effective approach to study and research has been applied.</w:t>
            </w:r>
          </w:p>
          <w:p w:rsidR="004427DF" w:rsidRPr="000C5C8E" w:rsidRDefault="007728EE" w:rsidP="003A240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5F1E32" w:rsidRPr="000C5C8E">
              <w:rPr>
                <w:rFonts w:ascii="Arial" w:hAnsi="Arial" w:cs="Arial"/>
                <w:sz w:val="22"/>
                <w:szCs w:val="22"/>
              </w:rPr>
              <w:t xml:space="preserve">isual </w:t>
            </w:r>
            <w:r w:rsidR="00BC47FD" w:rsidRPr="000C5C8E">
              <w:rPr>
                <w:rFonts w:ascii="Arial" w:hAnsi="Arial" w:cs="Arial"/>
                <w:sz w:val="22"/>
                <w:szCs w:val="22"/>
              </w:rPr>
              <w:t xml:space="preserve">images </w:t>
            </w:r>
            <w:r w:rsidR="006D300E" w:rsidRPr="000C5C8E">
              <w:rPr>
                <w:rFonts w:ascii="Arial" w:hAnsi="Arial" w:cs="Arial"/>
                <w:sz w:val="22"/>
                <w:szCs w:val="22"/>
              </w:rPr>
              <w:t xml:space="preserve">in your notebook must </w:t>
            </w:r>
            <w:r w:rsidR="00221663" w:rsidRPr="000C5C8E">
              <w:rPr>
                <w:rFonts w:ascii="Arial" w:hAnsi="Arial" w:cs="Arial"/>
                <w:sz w:val="22"/>
                <w:szCs w:val="22"/>
              </w:rPr>
              <w:t>be identified</w:t>
            </w:r>
            <w:r w:rsidR="002F5F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00E" w:rsidRPr="000C5C8E">
              <w:rPr>
                <w:rFonts w:ascii="Arial" w:hAnsi="Arial" w:cs="Arial"/>
                <w:sz w:val="22"/>
                <w:szCs w:val="22"/>
              </w:rPr>
              <w:t>(where did you find you research, what website, which book etc).</w:t>
            </w:r>
          </w:p>
          <w:p w:rsidR="00ED0376" w:rsidRPr="000C5C8E" w:rsidRDefault="00ED0376" w:rsidP="003A240C">
            <w:pPr>
              <w:rPr>
                <w:rFonts w:ascii="Arial" w:hAnsi="Arial" w:cs="Arial"/>
                <w:sz w:val="22"/>
                <w:szCs w:val="22"/>
              </w:rPr>
            </w:pPr>
            <w:r w:rsidRPr="000C5C8E">
              <w:rPr>
                <w:rFonts w:ascii="Arial" w:hAnsi="Arial" w:cs="Arial"/>
                <w:b/>
                <w:sz w:val="22"/>
                <w:szCs w:val="22"/>
              </w:rPr>
              <w:t>M2</w:t>
            </w:r>
            <w:r w:rsidR="00F86DC1" w:rsidRPr="000C5C8E">
              <w:rPr>
                <w:rFonts w:ascii="Arial" w:hAnsi="Arial" w:cs="Arial"/>
                <w:b/>
                <w:sz w:val="22"/>
                <w:szCs w:val="22"/>
              </w:rPr>
              <w:t>&amp; M3</w:t>
            </w:r>
            <w:r w:rsidRPr="000C5C8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216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45480" w:rsidRPr="000C5C8E">
              <w:rPr>
                <w:rFonts w:ascii="Arial" w:hAnsi="Arial" w:cs="Arial"/>
                <w:sz w:val="22"/>
                <w:szCs w:val="22"/>
              </w:rPr>
              <w:t>A range of methods and techniques have been applied. A range of sources of information has been used</w:t>
            </w:r>
            <w:r w:rsidR="00C04FF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427DF" w:rsidRPr="000C5C8E" w:rsidRDefault="00010931" w:rsidP="003A240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0C5C8E">
              <w:rPr>
                <w:rFonts w:ascii="Arial" w:hAnsi="Arial" w:cs="Arial"/>
                <w:sz w:val="22"/>
                <w:szCs w:val="22"/>
              </w:rPr>
              <w:t>Your notebook should include methods and processes</w:t>
            </w:r>
            <w:r w:rsidR="00825F97">
              <w:rPr>
                <w:rFonts w:ascii="Arial" w:hAnsi="Arial" w:cs="Arial"/>
                <w:sz w:val="22"/>
                <w:szCs w:val="22"/>
              </w:rPr>
              <w:t xml:space="preserve"> for the garment</w:t>
            </w:r>
            <w:r w:rsidR="004427DF" w:rsidRPr="000C5C8E">
              <w:rPr>
                <w:rFonts w:ascii="Arial" w:hAnsi="Arial" w:cs="Arial"/>
                <w:sz w:val="22"/>
                <w:szCs w:val="22"/>
              </w:rPr>
              <w:t xml:space="preserve"> manipulations</w:t>
            </w:r>
            <w:r w:rsidR="00CB3FF8" w:rsidRPr="000C5C8E">
              <w:rPr>
                <w:rFonts w:ascii="Arial" w:hAnsi="Arial" w:cs="Arial"/>
                <w:sz w:val="22"/>
                <w:szCs w:val="22"/>
              </w:rPr>
              <w:t xml:space="preserve"> that you have found in your research.</w:t>
            </w:r>
          </w:p>
          <w:p w:rsidR="0087514E" w:rsidRPr="009E33F6" w:rsidRDefault="004427DF" w:rsidP="003A240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0C5C8E">
              <w:rPr>
                <w:rFonts w:ascii="Arial" w:hAnsi="Arial" w:cs="Arial"/>
                <w:sz w:val="22"/>
                <w:szCs w:val="22"/>
              </w:rPr>
              <w:t>Your notebook shows research other than information given out in class and the internet.</w:t>
            </w:r>
          </w:p>
          <w:p w:rsidR="0087514E" w:rsidRPr="000C5C8E" w:rsidRDefault="009E1372" w:rsidP="003A240C">
            <w:pPr>
              <w:rPr>
                <w:rFonts w:ascii="Arial" w:hAnsi="Arial" w:cs="Arial"/>
                <w:sz w:val="22"/>
                <w:szCs w:val="22"/>
              </w:rPr>
            </w:pPr>
            <w:r w:rsidRPr="000C5C8E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ED0376" w:rsidRPr="000C5C8E">
              <w:rPr>
                <w:rFonts w:ascii="Arial" w:hAnsi="Arial" w:cs="Arial"/>
                <w:b/>
                <w:sz w:val="22"/>
                <w:szCs w:val="22"/>
              </w:rPr>
              <w:t>1 &amp; D2</w:t>
            </w:r>
            <w:r w:rsidR="007E5607" w:rsidRPr="000C5C8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216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7514E" w:rsidRPr="000C5C8E">
              <w:rPr>
                <w:rFonts w:ascii="Arial" w:hAnsi="Arial" w:cs="Arial"/>
                <w:sz w:val="22"/>
                <w:szCs w:val="22"/>
              </w:rPr>
              <w:t xml:space="preserve">Self criticism of approach has taken place. </w:t>
            </w:r>
            <w:r w:rsidR="00D700B9" w:rsidRPr="000C5C8E">
              <w:rPr>
                <w:rFonts w:ascii="Arial" w:hAnsi="Arial" w:cs="Arial"/>
                <w:sz w:val="22"/>
                <w:szCs w:val="22"/>
              </w:rPr>
              <w:t>Substantial activities, projects or investigations have been planned, managed and organized.</w:t>
            </w:r>
          </w:p>
          <w:p w:rsidR="006D300E" w:rsidRPr="000C5C8E" w:rsidRDefault="00D875FB" w:rsidP="003A240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</w:t>
            </w:r>
            <w:r w:rsidR="0001093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 evaluation</w:t>
            </w:r>
            <w:r w:rsidR="00010931">
              <w:rPr>
                <w:rFonts w:ascii="Arial" w:hAnsi="Arial" w:cs="Arial"/>
                <w:sz w:val="22"/>
                <w:szCs w:val="22"/>
              </w:rPr>
              <w:t xml:space="preserve"> page in your notebook</w:t>
            </w:r>
            <w:r w:rsidR="006D300E" w:rsidRPr="000C5C8E">
              <w:rPr>
                <w:rFonts w:ascii="Arial" w:hAnsi="Arial" w:cs="Arial"/>
                <w:sz w:val="22"/>
                <w:szCs w:val="22"/>
              </w:rPr>
              <w:t xml:space="preserve"> on what y</w:t>
            </w:r>
            <w:r w:rsidR="0060474E" w:rsidRPr="000C5C8E">
              <w:rPr>
                <w:rFonts w:ascii="Arial" w:hAnsi="Arial" w:cs="Arial"/>
                <w:sz w:val="22"/>
                <w:szCs w:val="22"/>
              </w:rPr>
              <w:t>ou found hard, easy and what steps</w:t>
            </w:r>
            <w:r w:rsidR="00A72353" w:rsidRPr="000C5C8E">
              <w:rPr>
                <w:rFonts w:ascii="Arial" w:hAnsi="Arial" w:cs="Arial"/>
                <w:sz w:val="22"/>
                <w:szCs w:val="22"/>
              </w:rPr>
              <w:t xml:space="preserve"> you took with</w:t>
            </w:r>
            <w:r w:rsidR="00010931">
              <w:rPr>
                <w:rFonts w:ascii="Arial" w:hAnsi="Arial" w:cs="Arial"/>
                <w:sz w:val="22"/>
                <w:szCs w:val="22"/>
              </w:rPr>
              <w:t xml:space="preserve"> your manipulations</w:t>
            </w:r>
            <w:r w:rsidR="0060474E" w:rsidRPr="000C5C8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700B9" w:rsidRPr="000C5C8E" w:rsidRDefault="0060474E" w:rsidP="003A240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0C5C8E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A72353" w:rsidRPr="000C5C8E">
              <w:rPr>
                <w:rFonts w:ascii="Arial" w:hAnsi="Arial" w:cs="Arial"/>
                <w:sz w:val="22"/>
                <w:szCs w:val="22"/>
              </w:rPr>
              <w:t xml:space="preserve">task </w:t>
            </w:r>
            <w:r w:rsidRPr="000C5C8E">
              <w:rPr>
                <w:rFonts w:ascii="Arial" w:hAnsi="Arial" w:cs="Arial"/>
                <w:sz w:val="22"/>
                <w:szCs w:val="22"/>
              </w:rPr>
              <w:t>take</w:t>
            </w:r>
            <w:r w:rsidR="00A72353" w:rsidRPr="000C5C8E">
              <w:rPr>
                <w:rFonts w:ascii="Arial" w:hAnsi="Arial" w:cs="Arial"/>
                <w:sz w:val="22"/>
                <w:szCs w:val="22"/>
              </w:rPr>
              <w:t>s</w:t>
            </w:r>
            <w:r w:rsidRPr="000C5C8E">
              <w:rPr>
                <w:rFonts w:ascii="Arial" w:hAnsi="Arial" w:cs="Arial"/>
                <w:sz w:val="22"/>
                <w:szCs w:val="22"/>
              </w:rPr>
              <w:t xml:space="preserve"> self-directed study to plan and organize to complete</w:t>
            </w:r>
            <w:r w:rsidR="00A72353" w:rsidRPr="000C5C8E">
              <w:rPr>
                <w:rFonts w:ascii="Arial" w:hAnsi="Arial" w:cs="Arial"/>
                <w:sz w:val="22"/>
                <w:szCs w:val="22"/>
              </w:rPr>
              <w:t xml:space="preserve"> successfully</w:t>
            </w:r>
            <w:r w:rsidR="00010931">
              <w:rPr>
                <w:rFonts w:ascii="Arial" w:hAnsi="Arial" w:cs="Arial"/>
                <w:sz w:val="22"/>
                <w:szCs w:val="22"/>
              </w:rPr>
              <w:t xml:space="preserve"> this</w:t>
            </w:r>
            <w:r w:rsidRPr="000C5C8E">
              <w:rPr>
                <w:rFonts w:ascii="Arial" w:hAnsi="Arial" w:cs="Arial"/>
                <w:sz w:val="22"/>
                <w:szCs w:val="22"/>
              </w:rPr>
              <w:t xml:space="preserve"> will be evident in your notebook if achieved.</w:t>
            </w:r>
          </w:p>
          <w:p w:rsidR="001E4ACF" w:rsidRPr="000C5C8E" w:rsidRDefault="007E5607" w:rsidP="003A240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0C5C8E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D3:</w:t>
            </w:r>
            <w:r w:rsidR="00221663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="00F110ED" w:rsidRPr="000C5C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Inno</w:t>
            </w:r>
            <w:r w:rsidR="00521965" w:rsidRPr="000C5C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vation and creative thought</w:t>
            </w:r>
            <w:r w:rsidR="001E4ACF" w:rsidRPr="000C5C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have been applied.</w:t>
            </w:r>
          </w:p>
          <w:p w:rsidR="001E4ACF" w:rsidRPr="000C5C8E" w:rsidRDefault="00DC7C41" w:rsidP="003A240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0C5C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Make you note</w:t>
            </w:r>
            <w:r w:rsidR="0060474E" w:rsidRPr="000C5C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book clear and logical but creative at the same time. Keep to the concept</w:t>
            </w:r>
            <w:r w:rsidRPr="000C5C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of Street wear</w:t>
            </w:r>
            <w:r w:rsidR="00825F9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  <w:p w:rsidR="00F40A92" w:rsidRDefault="00F40A92" w:rsidP="003A240C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010931" w:rsidRDefault="00010931" w:rsidP="003A240C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3B11DC" w:rsidRDefault="003B11DC" w:rsidP="003A240C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3B11DC" w:rsidRPr="00E50239" w:rsidRDefault="003B11DC" w:rsidP="003A240C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791615" w:rsidRPr="007F6D67" w:rsidTr="00BF1363">
        <w:tc>
          <w:tcPr>
            <w:tcW w:w="11070" w:type="dxa"/>
            <w:gridSpan w:val="2"/>
          </w:tcPr>
          <w:p w:rsidR="002D761A" w:rsidRDefault="002D761A" w:rsidP="002D761A">
            <w:pPr>
              <w:rPr>
                <w:rFonts w:ascii="Arial" w:hAnsi="Arial" w:cs="Arial"/>
              </w:rPr>
            </w:pPr>
            <w:r w:rsidRPr="007F6D67">
              <w:rPr>
                <w:rFonts w:ascii="Arial" w:hAnsi="Arial" w:cs="Arial"/>
                <w:b/>
              </w:rPr>
              <w:lastRenderedPageBreak/>
              <w:t>Task 2</w:t>
            </w:r>
            <w:r>
              <w:rPr>
                <w:rFonts w:ascii="Arial" w:hAnsi="Arial" w:cs="Arial"/>
              </w:rPr>
              <w:t xml:space="preserve">: </w:t>
            </w:r>
            <w:r w:rsidRPr="00963A36">
              <w:rPr>
                <w:rFonts w:ascii="Arial" w:hAnsi="Arial" w:cs="Arial"/>
                <w:b/>
              </w:rPr>
              <w:t>Class work</w:t>
            </w:r>
            <w:r>
              <w:rPr>
                <w:rFonts w:ascii="Arial" w:hAnsi="Arial" w:cs="Arial"/>
                <w:b/>
              </w:rPr>
              <w:t xml:space="preserve"> file</w:t>
            </w:r>
            <w:r w:rsidRPr="00963A36">
              <w:rPr>
                <w:rFonts w:ascii="Arial" w:hAnsi="Arial" w:cs="Arial"/>
                <w:b/>
              </w:rPr>
              <w:t>.</w:t>
            </w:r>
            <w:r w:rsidR="002F5F4B">
              <w:rPr>
                <w:rFonts w:ascii="Arial" w:hAnsi="Arial" w:cs="Arial"/>
                <w:b/>
              </w:rPr>
              <w:t xml:space="preserve"> </w:t>
            </w:r>
            <w:r w:rsidRPr="00F86DC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LO1: </w:t>
            </w:r>
            <w:r w:rsidR="00C94219">
              <w:rPr>
                <w:rFonts w:ascii="Arial" w:hAnsi="Arial" w:cs="Arial"/>
                <w:sz w:val="20"/>
                <w:szCs w:val="20"/>
              </w:rPr>
              <w:t>1.1,</w:t>
            </w:r>
            <w:r w:rsidRPr="00F86DC1">
              <w:rPr>
                <w:rFonts w:ascii="Arial" w:hAnsi="Arial" w:cs="Arial"/>
                <w:sz w:val="20"/>
                <w:szCs w:val="20"/>
              </w:rPr>
              <w:t xml:space="preserve">1.2, </w:t>
            </w:r>
            <w:r>
              <w:rPr>
                <w:rFonts w:ascii="Arial" w:hAnsi="Arial" w:cs="Arial"/>
                <w:sz w:val="20"/>
                <w:szCs w:val="20"/>
              </w:rPr>
              <w:t xml:space="preserve">LO2: </w:t>
            </w:r>
            <w:r w:rsidRPr="00F86DC1">
              <w:rPr>
                <w:rFonts w:ascii="Arial" w:hAnsi="Arial" w:cs="Arial"/>
                <w:sz w:val="20"/>
                <w:szCs w:val="20"/>
              </w:rPr>
              <w:t xml:space="preserve">2.2, </w:t>
            </w:r>
            <w:r>
              <w:rPr>
                <w:rFonts w:ascii="Arial" w:hAnsi="Arial" w:cs="Arial"/>
                <w:sz w:val="20"/>
                <w:szCs w:val="20"/>
              </w:rPr>
              <w:t xml:space="preserve">LO3:3.1, </w:t>
            </w:r>
            <w:r w:rsidRPr="00F86DC1">
              <w:rPr>
                <w:rFonts w:ascii="Arial" w:hAnsi="Arial" w:cs="Arial"/>
                <w:sz w:val="20"/>
                <w:szCs w:val="20"/>
              </w:rPr>
              <w:t>3.2</w:t>
            </w:r>
            <w:r>
              <w:rPr>
                <w:rFonts w:ascii="Arial" w:hAnsi="Arial" w:cs="Arial"/>
                <w:sz w:val="20"/>
                <w:szCs w:val="20"/>
              </w:rPr>
              <w:t>. M1&amp;M2, M3, D1&amp;D2, D3)</w:t>
            </w:r>
          </w:p>
          <w:p w:rsidR="002D761A" w:rsidRPr="00E50239" w:rsidRDefault="002D761A" w:rsidP="002D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CA11A7" w:rsidRDefault="002D761A" w:rsidP="00CA11A7">
            <w:pPr>
              <w:rPr>
                <w:rFonts w:ascii="Arial" w:hAnsi="Arial" w:cs="Arial"/>
                <w:sz w:val="22"/>
                <w:szCs w:val="22"/>
              </w:rPr>
            </w:pPr>
            <w:r w:rsidRPr="000C5C8E">
              <w:rPr>
                <w:rFonts w:ascii="Arial" w:hAnsi="Arial" w:cs="Arial"/>
                <w:sz w:val="22"/>
                <w:szCs w:val="22"/>
              </w:rPr>
              <w:t>In class, you will study the principle</w:t>
            </w:r>
            <w:r w:rsidR="00BF1363">
              <w:rPr>
                <w:rFonts w:ascii="Arial" w:hAnsi="Arial" w:cs="Arial"/>
                <w:sz w:val="22"/>
                <w:szCs w:val="22"/>
              </w:rPr>
              <w:t>s of pattern drafting</w:t>
            </w:r>
            <w:r w:rsidRPr="000C5C8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F1363">
              <w:rPr>
                <w:rFonts w:ascii="Arial" w:hAnsi="Arial" w:cs="Arial"/>
                <w:sz w:val="22"/>
                <w:szCs w:val="22"/>
              </w:rPr>
              <w:t xml:space="preserve">Making sure, you are selecting the right tools and equipment to produce industry standard patterns. </w:t>
            </w:r>
          </w:p>
          <w:p w:rsidR="00CA11A7" w:rsidRDefault="00CA11A7" w:rsidP="00CA11A7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1A7" w:rsidRPr="003B11DC" w:rsidRDefault="00CA11A7" w:rsidP="00CA11A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B11D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A4 file: Evidence of your class work (blocks, pattern drafts, patterns) should be presented in a file. This should be clearly labelled and logically presented. ALL other work should be evident in your block manipulation notebook. </w:t>
            </w:r>
          </w:p>
          <w:p w:rsidR="00D875FB" w:rsidRPr="003B11DC" w:rsidRDefault="00D875FB" w:rsidP="00CA11A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B11D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Include your street wear project – drafts, working patterns, lay plan</w:t>
            </w:r>
          </w:p>
          <w:p w:rsidR="00CA11A7" w:rsidRDefault="00CA11A7" w:rsidP="002D76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761A" w:rsidRPr="000C5C8E" w:rsidRDefault="009511AF" w:rsidP="002D76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Garments </w:t>
            </w:r>
            <w:r w:rsidRPr="000C5C8E">
              <w:rPr>
                <w:rFonts w:ascii="Arial" w:hAnsi="Arial" w:cs="Arial"/>
                <w:sz w:val="22"/>
                <w:szCs w:val="22"/>
              </w:rPr>
              <w:t>we</w:t>
            </w:r>
            <w:r w:rsidR="002D761A" w:rsidRPr="000C5C8E">
              <w:rPr>
                <w:rFonts w:ascii="Arial" w:hAnsi="Arial" w:cs="Arial"/>
                <w:sz w:val="22"/>
                <w:szCs w:val="22"/>
              </w:rPr>
              <w:t xml:space="preserve"> will cover are….</w:t>
            </w:r>
          </w:p>
          <w:p w:rsidR="002D761A" w:rsidRPr="009E33F6" w:rsidRDefault="00E56795" w:rsidP="002D76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E33F6">
              <w:rPr>
                <w:rFonts w:ascii="Arial" w:hAnsi="Arial" w:cs="Arial"/>
                <w:sz w:val="20"/>
                <w:szCs w:val="20"/>
              </w:rPr>
              <w:t xml:space="preserve">Jackets: </w:t>
            </w:r>
            <w:r w:rsidR="009511AF" w:rsidRPr="009E33F6">
              <w:rPr>
                <w:rFonts w:ascii="Arial" w:hAnsi="Arial" w:cs="Arial"/>
                <w:sz w:val="20"/>
                <w:szCs w:val="20"/>
              </w:rPr>
              <w:t>Boomer, Bi</w:t>
            </w:r>
            <w:r w:rsidRPr="009E33F6">
              <w:rPr>
                <w:rFonts w:ascii="Arial" w:hAnsi="Arial" w:cs="Arial"/>
                <w:sz w:val="20"/>
                <w:szCs w:val="20"/>
              </w:rPr>
              <w:t>ker, Denim, Military, Rain, Baseball (draft a jacket block)</w:t>
            </w:r>
          </w:p>
          <w:p w:rsidR="009511AF" w:rsidRPr="009E33F6" w:rsidRDefault="009511AF" w:rsidP="002D76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E33F6">
              <w:rPr>
                <w:rFonts w:ascii="Arial" w:hAnsi="Arial" w:cs="Arial"/>
                <w:sz w:val="20"/>
                <w:szCs w:val="20"/>
              </w:rPr>
              <w:t xml:space="preserve">Jackets: </w:t>
            </w:r>
            <w:r w:rsidRPr="009E3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Raglan/kimono sleeves (draft blocks)</w:t>
            </w:r>
          </w:p>
          <w:p w:rsidR="00E56795" w:rsidRPr="009E33F6" w:rsidRDefault="00E56795" w:rsidP="002D76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E33F6">
              <w:rPr>
                <w:rFonts w:ascii="Arial" w:hAnsi="Arial" w:cs="Arial"/>
                <w:sz w:val="20"/>
                <w:szCs w:val="20"/>
              </w:rPr>
              <w:t xml:space="preserve">Garment accents: </w:t>
            </w:r>
            <w:r w:rsidR="009511AF" w:rsidRPr="009E33F6">
              <w:rPr>
                <w:rFonts w:ascii="Arial" w:hAnsi="Arial" w:cs="Arial"/>
                <w:sz w:val="20"/>
                <w:szCs w:val="20"/>
              </w:rPr>
              <w:t>Pockets, plackets, cuffs, collars, fly’s, yoke, waistbands (design styles)</w:t>
            </w:r>
          </w:p>
          <w:p w:rsidR="002D761A" w:rsidRPr="009E33F6" w:rsidRDefault="009511AF" w:rsidP="002D76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E33F6">
              <w:rPr>
                <w:rFonts w:ascii="Arial" w:hAnsi="Arial" w:cs="Arial"/>
                <w:sz w:val="20"/>
                <w:szCs w:val="20"/>
              </w:rPr>
              <w:t>Jeans: 501’s (draft full scale pattern)</w:t>
            </w:r>
          </w:p>
          <w:p w:rsidR="009511AF" w:rsidRPr="009E33F6" w:rsidRDefault="009511AF" w:rsidP="002D76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E33F6">
              <w:rPr>
                <w:rFonts w:ascii="Arial" w:hAnsi="Arial" w:cs="Arial"/>
                <w:sz w:val="20"/>
                <w:szCs w:val="20"/>
              </w:rPr>
              <w:t>Sweaters: Hoods, T-shirts (drafting hoods)</w:t>
            </w:r>
          </w:p>
          <w:p w:rsidR="002D761A" w:rsidRPr="009E33F6" w:rsidRDefault="002D761A" w:rsidP="002D76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E33F6">
              <w:rPr>
                <w:rFonts w:ascii="Arial" w:hAnsi="Arial" w:cs="Arial"/>
                <w:sz w:val="20"/>
                <w:szCs w:val="20"/>
              </w:rPr>
              <w:t>Manipulation methods and styling methods f</w:t>
            </w:r>
            <w:r w:rsidR="00EC68A0" w:rsidRPr="009E33F6">
              <w:rPr>
                <w:rFonts w:ascii="Arial" w:hAnsi="Arial" w:cs="Arial"/>
                <w:sz w:val="20"/>
                <w:szCs w:val="20"/>
              </w:rPr>
              <w:t xml:space="preserve">or trousers and </w:t>
            </w:r>
            <w:r w:rsidR="009511AF" w:rsidRPr="009E33F6">
              <w:rPr>
                <w:rFonts w:ascii="Arial" w:hAnsi="Arial" w:cs="Arial"/>
                <w:sz w:val="20"/>
                <w:szCs w:val="20"/>
              </w:rPr>
              <w:t xml:space="preserve">skirts </w:t>
            </w:r>
            <w:r w:rsidRPr="009E33F6">
              <w:rPr>
                <w:rFonts w:ascii="Arial" w:hAnsi="Arial" w:cs="Arial"/>
                <w:sz w:val="20"/>
                <w:szCs w:val="20"/>
              </w:rPr>
              <w:t>in</w:t>
            </w:r>
            <w:r w:rsidR="009511AF" w:rsidRPr="009E33F6">
              <w:rPr>
                <w:rFonts w:ascii="Arial" w:hAnsi="Arial" w:cs="Arial"/>
                <w:sz w:val="20"/>
                <w:szCs w:val="20"/>
              </w:rPr>
              <w:t xml:space="preserve"> street wear. (1/4 scale work</w:t>
            </w:r>
            <w:r w:rsidR="00EC68A0" w:rsidRPr="009E33F6">
              <w:rPr>
                <w:rFonts w:ascii="Arial" w:hAnsi="Arial" w:cs="Arial"/>
                <w:sz w:val="20"/>
                <w:szCs w:val="20"/>
              </w:rPr>
              <w:t xml:space="preserve"> in notebook</w:t>
            </w:r>
            <w:r w:rsidR="009511AF" w:rsidRPr="009E33F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D761A" w:rsidRPr="000C5C8E" w:rsidRDefault="002D761A" w:rsidP="002D761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  <w:p w:rsidR="002D761A" w:rsidRPr="000C5C8E" w:rsidRDefault="002D761A" w:rsidP="002D761A">
            <w:pPr>
              <w:rPr>
                <w:rFonts w:ascii="Arial" w:hAnsi="Arial" w:cs="Arial"/>
                <w:sz w:val="22"/>
                <w:szCs w:val="22"/>
              </w:rPr>
            </w:pPr>
            <w:r w:rsidRPr="000C5C8E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M1&amp; M2: </w:t>
            </w:r>
            <w:r w:rsidRPr="000C5C8E">
              <w:rPr>
                <w:rFonts w:ascii="Arial" w:hAnsi="Arial" w:cs="Arial"/>
                <w:sz w:val="22"/>
                <w:szCs w:val="22"/>
              </w:rPr>
              <w:t>Effective judgments have been made. Revenant theories and techniques have been applied.</w:t>
            </w:r>
          </w:p>
          <w:p w:rsidR="002D761A" w:rsidRPr="000C5C8E" w:rsidRDefault="002D761A" w:rsidP="002D761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0C5C8E">
              <w:rPr>
                <w:rFonts w:ascii="Arial" w:hAnsi="Arial" w:cs="Arial"/>
                <w:sz w:val="22"/>
                <w:szCs w:val="22"/>
              </w:rPr>
              <w:t xml:space="preserve">Demonstrate in your approach to your work that you can reach your own solutions to questions. </w:t>
            </w:r>
          </w:p>
          <w:p w:rsidR="002D761A" w:rsidRPr="000C5C8E" w:rsidRDefault="002D761A" w:rsidP="002D761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0C5C8E">
              <w:rPr>
                <w:rFonts w:ascii="Arial" w:hAnsi="Arial" w:cs="Arial"/>
                <w:sz w:val="22"/>
                <w:szCs w:val="22"/>
              </w:rPr>
              <w:t>Work effectively by utilizing the right information given to you in class</w:t>
            </w:r>
            <w:r w:rsidRPr="000C5C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to produce a file of industry standard work.</w:t>
            </w:r>
          </w:p>
          <w:p w:rsidR="002D761A" w:rsidRPr="000C5C8E" w:rsidRDefault="002D761A" w:rsidP="002D761A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0C5C8E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M3: </w:t>
            </w:r>
            <w:r w:rsidRPr="000C5C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The appropriate structure and approach has been used. </w:t>
            </w:r>
          </w:p>
          <w:p w:rsidR="002D761A" w:rsidRPr="009E33F6" w:rsidRDefault="002D761A" w:rsidP="002D761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0C5C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You understand the information, instructions given out in clas</w:t>
            </w:r>
            <w:r w:rsidR="00CA11A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 and are able work independently.</w:t>
            </w:r>
            <w:r w:rsidRPr="000C5C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2D761A" w:rsidRPr="000C5C8E" w:rsidRDefault="002D761A" w:rsidP="002D761A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0C5C8E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D1 &amp; D2: </w:t>
            </w:r>
            <w:r w:rsidRPr="000C5C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The validity of results has been evaluated using defined criteria. The unforeseen has been accommodated</w:t>
            </w:r>
          </w:p>
          <w:p w:rsidR="002D761A" w:rsidRPr="000C5C8E" w:rsidRDefault="00A946B5" w:rsidP="002D761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In your notebook show the </w:t>
            </w:r>
            <w:r w:rsidR="002D761A" w:rsidRPr="000C5C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your results by writing or with visual images the most important information needed to complete the methods and techniques.</w:t>
            </w:r>
          </w:p>
          <w:p w:rsidR="002D761A" w:rsidRPr="000C5C8E" w:rsidRDefault="002D761A" w:rsidP="002D761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0C5C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Note what steps you took to resolve a problem; with your work, time management, assessments etc. Make sure you verb</w:t>
            </w:r>
            <w:r w:rsidR="00A946B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al communicate any explanations and note them in your notebook.</w:t>
            </w:r>
          </w:p>
          <w:p w:rsidR="002D761A" w:rsidRPr="000C5C8E" w:rsidRDefault="002D761A" w:rsidP="002D761A">
            <w:pP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</w:pPr>
            <w:r w:rsidRPr="000C5C8E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D3:</w:t>
            </w:r>
            <w:r w:rsidRPr="000C5C8E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Ideas have been generated and decisions taken place. </w:t>
            </w:r>
            <w:r w:rsidR="00A946B5" w:rsidRPr="000C5C8E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Self-evaluation</w:t>
            </w:r>
            <w:r w:rsidRPr="000C5C8E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has taken place.</w:t>
            </w:r>
          </w:p>
          <w:p w:rsidR="009E33F6" w:rsidRPr="00A946B5" w:rsidRDefault="00D875FB" w:rsidP="00A946B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Complete evaluation</w:t>
            </w:r>
            <w:r w:rsidR="00A946B5" w:rsidRPr="00A946B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pages in your notebook of your</w:t>
            </w:r>
            <w:r w:rsidR="002D761A" w:rsidRPr="00A946B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work for accuracy and have a </w:t>
            </w:r>
            <w:r w:rsidR="00A946B5" w:rsidRPr="00A946B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action </w:t>
            </w:r>
            <w:r w:rsidR="002D761A" w:rsidRPr="00A946B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plan for what you could do better next time.</w:t>
            </w:r>
          </w:p>
          <w:p w:rsidR="009E33F6" w:rsidRPr="009E33F6" w:rsidRDefault="009E33F6" w:rsidP="009E33F6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91615" w:rsidRPr="007F6D67" w:rsidTr="00BF1363">
        <w:trPr>
          <w:trHeight w:val="955"/>
        </w:trPr>
        <w:tc>
          <w:tcPr>
            <w:tcW w:w="11070" w:type="dxa"/>
            <w:gridSpan w:val="2"/>
          </w:tcPr>
          <w:p w:rsidR="00791615" w:rsidRPr="007F6D67" w:rsidRDefault="00791615" w:rsidP="00913D84">
            <w:pPr>
              <w:rPr>
                <w:rFonts w:ascii="Arial" w:hAnsi="Arial" w:cs="Arial"/>
              </w:rPr>
            </w:pPr>
            <w:r w:rsidRPr="007F6D67">
              <w:rPr>
                <w:rFonts w:ascii="Arial" w:hAnsi="Arial" w:cs="Arial"/>
                <w:b/>
              </w:rPr>
              <w:t>Task 3</w:t>
            </w:r>
            <w:r w:rsidR="00830766" w:rsidRPr="007F6D67">
              <w:rPr>
                <w:rFonts w:ascii="Arial" w:hAnsi="Arial" w:cs="Arial"/>
                <w:b/>
              </w:rPr>
              <w:t>:</w:t>
            </w:r>
            <w:r w:rsidR="00221663">
              <w:rPr>
                <w:rFonts w:ascii="Arial" w:hAnsi="Arial" w:cs="Arial"/>
                <w:b/>
              </w:rPr>
              <w:t xml:space="preserve"> </w:t>
            </w:r>
            <w:r w:rsidR="003A4B0C" w:rsidRPr="00A72353">
              <w:rPr>
                <w:rFonts w:ascii="Arial" w:hAnsi="Arial" w:cs="Arial"/>
                <w:b/>
              </w:rPr>
              <w:t xml:space="preserve">Street </w:t>
            </w:r>
            <w:r w:rsidR="00A72353">
              <w:rPr>
                <w:rFonts w:ascii="Arial" w:hAnsi="Arial" w:cs="Arial"/>
                <w:b/>
              </w:rPr>
              <w:t>W</w:t>
            </w:r>
            <w:r w:rsidR="00082E02" w:rsidRPr="00A72353">
              <w:rPr>
                <w:rFonts w:ascii="Arial" w:hAnsi="Arial" w:cs="Arial"/>
                <w:b/>
              </w:rPr>
              <w:t>ear</w:t>
            </w:r>
            <w:r w:rsidR="00BF3A68" w:rsidRPr="00A72353">
              <w:rPr>
                <w:rFonts w:ascii="Arial" w:hAnsi="Arial" w:cs="Arial"/>
                <w:b/>
              </w:rPr>
              <w:t xml:space="preserve"> Project</w:t>
            </w:r>
            <w:r w:rsidR="00651717" w:rsidRPr="00A72353">
              <w:rPr>
                <w:rFonts w:ascii="Arial" w:hAnsi="Arial" w:cs="Arial"/>
                <w:b/>
              </w:rPr>
              <w:t>.</w:t>
            </w:r>
            <w:r w:rsidR="002F5F4B">
              <w:rPr>
                <w:rFonts w:ascii="Arial" w:hAnsi="Arial" w:cs="Arial"/>
                <w:b/>
              </w:rPr>
              <w:t xml:space="preserve"> </w:t>
            </w:r>
            <w:r w:rsidR="00651717" w:rsidRPr="00A72353">
              <w:rPr>
                <w:rFonts w:ascii="Arial" w:hAnsi="Arial" w:cs="Arial"/>
                <w:sz w:val="20"/>
                <w:szCs w:val="20"/>
              </w:rPr>
              <w:t>(</w:t>
            </w:r>
            <w:r w:rsidR="00C94219">
              <w:rPr>
                <w:rFonts w:ascii="Arial" w:hAnsi="Arial" w:cs="Arial"/>
                <w:sz w:val="20"/>
                <w:szCs w:val="20"/>
              </w:rPr>
              <w:t xml:space="preserve"> LO1: 1.1, LO2: 2.2, </w:t>
            </w:r>
            <w:r w:rsidR="004A5584" w:rsidRPr="00A72353">
              <w:rPr>
                <w:rFonts w:ascii="Arial" w:hAnsi="Arial" w:cs="Arial"/>
                <w:sz w:val="20"/>
                <w:szCs w:val="20"/>
              </w:rPr>
              <w:t xml:space="preserve">LO3 </w:t>
            </w:r>
            <w:r w:rsidR="00C94219">
              <w:rPr>
                <w:rFonts w:ascii="Arial" w:hAnsi="Arial" w:cs="Arial"/>
                <w:sz w:val="20"/>
                <w:szCs w:val="20"/>
              </w:rPr>
              <w:t xml:space="preserve">3.2, </w:t>
            </w:r>
            <w:r w:rsidR="004A5584" w:rsidRPr="00A72353">
              <w:rPr>
                <w:rFonts w:ascii="Arial" w:hAnsi="Arial" w:cs="Arial"/>
                <w:sz w:val="20"/>
                <w:szCs w:val="20"/>
              </w:rPr>
              <w:t>3.3, LO4, 4.1,4.2,4.3</w:t>
            </w:r>
            <w:r w:rsidR="00C94219">
              <w:rPr>
                <w:rFonts w:ascii="Arial" w:hAnsi="Arial" w:cs="Arial"/>
                <w:sz w:val="20"/>
                <w:szCs w:val="20"/>
              </w:rPr>
              <w:t>. M1</w:t>
            </w:r>
            <w:r w:rsidR="00A72353" w:rsidRPr="00A72353">
              <w:rPr>
                <w:rFonts w:ascii="Arial" w:hAnsi="Arial" w:cs="Arial"/>
                <w:sz w:val="20"/>
                <w:szCs w:val="20"/>
              </w:rPr>
              <w:t>&amp;M2, M3, D1&amp;D2, D3)</w:t>
            </w:r>
          </w:p>
          <w:p w:rsidR="005E71B5" w:rsidRPr="00E50239" w:rsidRDefault="005E71B5" w:rsidP="00D23A46">
            <w:pPr>
              <w:rPr>
                <w:rFonts w:ascii="Arial" w:eastAsia="ヒラギノ角ゴ Pro W3" w:hAnsi="Arial" w:cs="Arial"/>
                <w:color w:val="000000"/>
                <w:sz w:val="16"/>
                <w:szCs w:val="16"/>
                <w:lang w:val="en-GB"/>
              </w:rPr>
            </w:pPr>
          </w:p>
          <w:p w:rsidR="00F67058" w:rsidRPr="00F67058" w:rsidRDefault="005E71B5" w:rsidP="00F67058">
            <w:pP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</w:pPr>
            <w:r w:rsidRPr="00F67058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Working from your </w:t>
            </w:r>
            <w:r w:rsidR="00EC68A0" w:rsidRPr="00F67058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‘street wear’ </w:t>
            </w:r>
            <w:r w:rsidRPr="00F67058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creative designs</w:t>
            </w:r>
            <w:r w:rsidR="004D0836" w:rsidRPr="00F67058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EC68A0" w:rsidRPr="00F67058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collection </w:t>
            </w:r>
            <w:r w:rsidR="004D0836" w:rsidRPr="00F67058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you will choose </w:t>
            </w:r>
            <w:r w:rsidR="00C04FF8" w:rsidRPr="00F67058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one complete outfit to </w:t>
            </w:r>
            <w:r w:rsidR="004D0836" w:rsidRPr="00F67058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pattern</w:t>
            </w:r>
            <w:r w:rsidR="00C04FF8" w:rsidRPr="00F67058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and make</w:t>
            </w:r>
            <w:r w:rsidR="004D0836" w:rsidRPr="00F67058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. </w:t>
            </w:r>
          </w:p>
          <w:p w:rsidR="00F67058" w:rsidRPr="003B11DC" w:rsidRDefault="00F67058" w:rsidP="00F67058">
            <w:pPr>
              <w:pStyle w:val="ListParagraph"/>
              <w:numPr>
                <w:ilvl w:val="0"/>
                <w:numId w:val="26"/>
              </w:numPr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GB"/>
              </w:rPr>
            </w:pPr>
            <w:r w:rsidRPr="003B11DC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GB"/>
              </w:rPr>
              <w:t>Your outfit should include 1) a simple t-shirt 2) jacket or over garment 3) skirt or trousers.</w:t>
            </w:r>
          </w:p>
          <w:p w:rsidR="00D875FB" w:rsidRPr="003B11DC" w:rsidRDefault="004D0836" w:rsidP="00F67058">
            <w:pPr>
              <w:pStyle w:val="ListParagraph"/>
              <w:numPr>
                <w:ilvl w:val="0"/>
                <w:numId w:val="26"/>
              </w:numPr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GB"/>
              </w:rPr>
            </w:pPr>
            <w:r w:rsidRPr="003B11DC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GB"/>
              </w:rPr>
              <w:t xml:space="preserve">Each </w:t>
            </w:r>
            <w:r w:rsidR="003E3B29" w:rsidRPr="003B11DC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GB"/>
              </w:rPr>
              <w:t xml:space="preserve">pattern must </w:t>
            </w:r>
            <w:r w:rsidR="00851F33" w:rsidRPr="003B11DC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GB"/>
              </w:rPr>
              <w:t>be clearly marked with the information and instruction</w:t>
            </w:r>
            <w:r w:rsidR="003E3B29" w:rsidRPr="003B11DC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GB"/>
              </w:rPr>
              <w:t>s</w:t>
            </w:r>
            <w:r w:rsidR="00851F33" w:rsidRPr="003B11DC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GB"/>
              </w:rPr>
              <w:t xml:space="preserve"> to industry </w:t>
            </w:r>
            <w:r w:rsidR="00B426B0" w:rsidRPr="003B11DC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GB"/>
              </w:rPr>
              <w:t>standards</w:t>
            </w:r>
            <w:r w:rsidR="003E3B29" w:rsidRPr="003B11DC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GB"/>
              </w:rPr>
              <w:t>, including</w:t>
            </w:r>
            <w:r w:rsidR="00851F33" w:rsidRPr="003B11DC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GB"/>
              </w:rPr>
              <w:t xml:space="preserve"> style nam</w:t>
            </w:r>
            <w:r w:rsidR="00623E47" w:rsidRPr="003B11DC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GB"/>
              </w:rPr>
              <w:t>e, size, date, part name, grain line</w:t>
            </w:r>
            <w:r w:rsidR="00851F33" w:rsidRPr="003B11DC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GB"/>
              </w:rPr>
              <w:t xml:space="preserve">, seam allowances, </w:t>
            </w:r>
            <w:r w:rsidR="00B426B0" w:rsidRPr="003B11DC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GB"/>
              </w:rPr>
              <w:t>centre</w:t>
            </w:r>
            <w:r w:rsidR="00851F33" w:rsidRPr="003B11DC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GB"/>
              </w:rPr>
              <w:t xml:space="preserve"> front and back positions</w:t>
            </w:r>
            <w:r w:rsidRPr="003B11D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D0836" w:rsidRPr="003B11DC" w:rsidRDefault="00D875FB" w:rsidP="00F67058">
            <w:pPr>
              <w:pStyle w:val="ListParagraph"/>
              <w:numPr>
                <w:ilvl w:val="0"/>
                <w:numId w:val="26"/>
              </w:numPr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GB"/>
              </w:rPr>
            </w:pPr>
            <w:r w:rsidRPr="003B11DC">
              <w:rPr>
                <w:rFonts w:ascii="Arial" w:hAnsi="Arial" w:cs="Arial"/>
                <w:sz w:val="20"/>
                <w:szCs w:val="20"/>
              </w:rPr>
              <w:t>Final patterns in an A4 envelope. Including the a fill out front sheet – listing all Patten pieces, images of working drawings, fabric samples, name etc.</w:t>
            </w:r>
            <w:r w:rsidR="004D0836" w:rsidRPr="003B1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003E" w:rsidRPr="003B11DC" w:rsidRDefault="00C7003E" w:rsidP="00F67058">
            <w:pPr>
              <w:pStyle w:val="ListParagraph"/>
              <w:numPr>
                <w:ilvl w:val="0"/>
                <w:numId w:val="26"/>
              </w:numPr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GB"/>
              </w:rPr>
            </w:pPr>
            <w:r w:rsidRPr="003B11DC">
              <w:rPr>
                <w:rFonts w:ascii="Arial" w:hAnsi="Arial" w:cs="Arial"/>
                <w:sz w:val="20"/>
                <w:szCs w:val="20"/>
              </w:rPr>
              <w:t xml:space="preserve">When you have all your pattern pieces made, you will need to lay them out on your fabric and show that you can effectively make a lay plan. Take a photograph as evidence and put it in your class file. </w:t>
            </w:r>
          </w:p>
          <w:p w:rsidR="008C74F1" w:rsidRPr="003B11DC" w:rsidRDefault="003A4B0C" w:rsidP="0025024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B11DC">
              <w:rPr>
                <w:rFonts w:ascii="Arial" w:hAnsi="Arial" w:cs="Arial"/>
                <w:sz w:val="20"/>
                <w:szCs w:val="20"/>
              </w:rPr>
              <w:t>Fashion designs and working/tec</w:t>
            </w:r>
            <w:r w:rsidR="009E33F6" w:rsidRPr="003B11DC">
              <w:rPr>
                <w:rFonts w:ascii="Arial" w:hAnsi="Arial" w:cs="Arial"/>
                <w:sz w:val="20"/>
                <w:szCs w:val="20"/>
              </w:rPr>
              <w:t>hnical drawings</w:t>
            </w:r>
            <w:r w:rsidR="003B11DC" w:rsidRPr="003B11DC">
              <w:rPr>
                <w:rFonts w:ascii="Arial" w:hAnsi="Arial" w:cs="Arial"/>
                <w:sz w:val="20"/>
                <w:szCs w:val="20"/>
              </w:rPr>
              <w:t xml:space="preserve"> (from units</w:t>
            </w:r>
            <w:r w:rsidR="00980CA4" w:rsidRPr="003B11DC">
              <w:rPr>
                <w:rFonts w:ascii="Arial" w:hAnsi="Arial" w:cs="Arial"/>
                <w:sz w:val="20"/>
                <w:szCs w:val="20"/>
              </w:rPr>
              <w:t>: 130</w:t>
            </w:r>
            <w:r w:rsidR="003B11DC" w:rsidRPr="003B11DC">
              <w:rPr>
                <w:rFonts w:ascii="Arial" w:hAnsi="Arial" w:cs="Arial"/>
                <w:sz w:val="20"/>
                <w:szCs w:val="20"/>
              </w:rPr>
              <w:t xml:space="preserve"> and 86)</w:t>
            </w:r>
            <w:r w:rsidR="009E33F6" w:rsidRPr="003B11DC">
              <w:rPr>
                <w:rFonts w:ascii="Arial" w:hAnsi="Arial" w:cs="Arial"/>
                <w:sz w:val="20"/>
                <w:szCs w:val="20"/>
              </w:rPr>
              <w:t xml:space="preserve"> for all 3 garments</w:t>
            </w:r>
            <w:r w:rsidRPr="003B11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024E" w:rsidRPr="003B11DC">
              <w:rPr>
                <w:rFonts w:ascii="Arial" w:hAnsi="Arial" w:cs="Arial"/>
                <w:sz w:val="20"/>
                <w:szCs w:val="20"/>
              </w:rPr>
              <w:t>are needed buy week 6 in class.</w:t>
            </w:r>
          </w:p>
          <w:p w:rsidR="00E665C5" w:rsidRPr="00E50239" w:rsidRDefault="00E665C5" w:rsidP="00913D84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4A5584" w:rsidRPr="000C5C8E" w:rsidRDefault="00ED0376" w:rsidP="00913D84">
            <w:pP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</w:pPr>
            <w:r w:rsidRPr="000C5C8E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M1</w:t>
            </w:r>
            <w:r w:rsidR="004A5584" w:rsidRPr="000C5C8E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&amp;</w:t>
            </w:r>
            <w:r w:rsidR="00693C15" w:rsidRPr="000C5C8E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n-GB"/>
              </w:rPr>
              <w:t>M2:</w:t>
            </w:r>
            <w:r w:rsidR="00221663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="004A5584" w:rsidRPr="000C5C8E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Complex information/data has been synthesised and processed.</w:t>
            </w:r>
          </w:p>
          <w:p w:rsidR="0025024E" w:rsidRPr="0025024E" w:rsidRDefault="0025024E" w:rsidP="0025024E">
            <w:pPr>
              <w:pStyle w:val="ListParagraph"/>
              <w:numPr>
                <w:ilvl w:val="0"/>
                <w:numId w:val="16"/>
              </w:numP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</w:pPr>
            <w:r w:rsidRPr="000C5C8E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Presentation of your pattern should show that technical language has been correctly used.</w:t>
            </w:r>
          </w:p>
          <w:p w:rsidR="004A5584" w:rsidRPr="000C5C8E" w:rsidRDefault="00651717" w:rsidP="00913D84">
            <w:pP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</w:pPr>
            <w:r w:rsidRPr="000C5C8E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n-GB"/>
              </w:rPr>
              <w:t>M3</w:t>
            </w:r>
            <w:r w:rsidR="001335EA" w:rsidRPr="000C5C8E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n-GB"/>
              </w:rPr>
              <w:t xml:space="preserve">: </w:t>
            </w:r>
            <w:r w:rsidR="002848E2" w:rsidRPr="000C5C8E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Communication has taken place in familiar and unfamiliar contexts</w:t>
            </w:r>
          </w:p>
          <w:p w:rsidR="00A60DDB" w:rsidRPr="000C5C8E" w:rsidRDefault="008C74F1" w:rsidP="00A60DDB">
            <w:pPr>
              <w:pStyle w:val="ListParagraph"/>
              <w:numPr>
                <w:ilvl w:val="0"/>
                <w:numId w:val="17"/>
              </w:numP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</w:pPr>
            <w:r w:rsidRPr="000C5C8E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All pattern cutting problems must be resolved with evidence that you have discussed the problem and made your own </w:t>
            </w:r>
            <w:r w:rsidR="00044197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decisions in finding a solution make notes in your notebook.</w:t>
            </w:r>
          </w:p>
          <w:p w:rsidR="004A5584" w:rsidRPr="000C5C8E" w:rsidRDefault="00D069C0" w:rsidP="00913D84">
            <w:pPr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0C5C8E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n-GB"/>
              </w:rPr>
              <w:t>D</w:t>
            </w:r>
            <w:r w:rsidR="00ED0376" w:rsidRPr="000C5C8E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n-GB"/>
              </w:rPr>
              <w:t>1 &amp; D2</w:t>
            </w:r>
            <w:r w:rsidR="00C07F90" w:rsidRPr="000C5C8E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n-GB"/>
              </w:rPr>
              <w:t>:</w:t>
            </w:r>
            <w:r w:rsidR="00221663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="002848E2" w:rsidRPr="000C5C8E">
              <w:rPr>
                <w:rFonts w:ascii="Arial" w:hAnsi="Arial" w:cs="Arial"/>
                <w:sz w:val="22"/>
                <w:szCs w:val="22"/>
              </w:rPr>
              <w:t>Substantial activities, projects or investigations have been planned, managed and organized.</w:t>
            </w:r>
          </w:p>
          <w:p w:rsidR="007E5607" w:rsidRDefault="008C74F1" w:rsidP="00913D84">
            <w:pPr>
              <w:pStyle w:val="ListParagraph"/>
              <w:numPr>
                <w:ilvl w:val="0"/>
                <w:numId w:val="17"/>
              </w:numP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</w:pPr>
            <w:r w:rsidRPr="000C5C8E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You have taken responsibility for managing your projects independently and organised self-directed study.</w:t>
            </w:r>
          </w:p>
          <w:p w:rsidR="0025024E" w:rsidRPr="0025024E" w:rsidRDefault="00044197" w:rsidP="0025024E">
            <w:pPr>
              <w:pStyle w:val="ListParagraph"/>
              <w:numPr>
                <w:ilvl w:val="0"/>
                <w:numId w:val="16"/>
              </w:numP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Y</w:t>
            </w:r>
            <w:r w:rsidR="0025024E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our notebook you should include</w:t>
            </w:r>
            <w:r w:rsidR="0025024E" w:rsidRPr="000C5C8E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evidence that you have understood and used the appropri</w:t>
            </w:r>
            <w:r w:rsidR="0025024E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ate methods in pattern drafting. </w:t>
            </w:r>
          </w:p>
          <w:p w:rsidR="004A5584" w:rsidRPr="000C5C8E" w:rsidRDefault="007E5607" w:rsidP="00913D8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0C5C8E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D3:</w:t>
            </w:r>
            <w:r w:rsidR="00221663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="002848E2" w:rsidRPr="000C5C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Ideas have been generated and decisions taken. Effective thinking has taken place in unfamiliar context. Innovation and creative thought have been applied.</w:t>
            </w:r>
          </w:p>
          <w:p w:rsidR="002848E2" w:rsidRPr="000C5C8E" w:rsidRDefault="008C74F1" w:rsidP="00913D8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0C5C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You meet all your deadlines and assessments.</w:t>
            </w:r>
          </w:p>
          <w:p w:rsidR="008C74F1" w:rsidRPr="00BF1363" w:rsidRDefault="008C74F1" w:rsidP="00BF136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0C5C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Innovation and creative thought must be applied to your pattern.</w:t>
            </w:r>
          </w:p>
        </w:tc>
      </w:tr>
      <w:tr w:rsidR="00791615" w:rsidRPr="007F6D67" w:rsidTr="00BF1363">
        <w:trPr>
          <w:trHeight w:val="584"/>
        </w:trPr>
        <w:tc>
          <w:tcPr>
            <w:tcW w:w="11070" w:type="dxa"/>
            <w:gridSpan w:val="2"/>
          </w:tcPr>
          <w:p w:rsidR="00791615" w:rsidRDefault="00791615" w:rsidP="003876AC">
            <w:pPr>
              <w:rPr>
                <w:rFonts w:ascii="Arial" w:hAnsi="Arial" w:cs="Arial"/>
                <w:b/>
              </w:rPr>
            </w:pPr>
            <w:r w:rsidRPr="007F6D67">
              <w:rPr>
                <w:rFonts w:ascii="Arial" w:hAnsi="Arial" w:cs="Arial"/>
                <w:b/>
              </w:rPr>
              <w:lastRenderedPageBreak/>
              <w:t>Sources of information</w:t>
            </w:r>
            <w:r w:rsidR="00F40A92">
              <w:rPr>
                <w:rFonts w:ascii="Arial" w:hAnsi="Arial" w:cs="Arial"/>
                <w:b/>
              </w:rPr>
              <w:t>:</w:t>
            </w:r>
          </w:p>
          <w:p w:rsidR="00F40A92" w:rsidRPr="00E50239" w:rsidRDefault="00F40A92" w:rsidP="003876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0A92" w:rsidRPr="009E33F6" w:rsidRDefault="00F40A92" w:rsidP="003876AC">
            <w:pPr>
              <w:rPr>
                <w:rFonts w:ascii="Arial" w:hAnsi="Arial" w:cs="Arial"/>
                <w:sz w:val="20"/>
                <w:szCs w:val="20"/>
              </w:rPr>
            </w:pPr>
            <w:r w:rsidRPr="009E33F6">
              <w:rPr>
                <w:rFonts w:ascii="Arial" w:hAnsi="Arial" w:cs="Arial"/>
                <w:sz w:val="20"/>
                <w:szCs w:val="20"/>
              </w:rPr>
              <w:t>Books: (</w:t>
            </w:r>
            <w:r w:rsidRPr="009E33F6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GB"/>
              </w:rPr>
              <w:t>recommended</w:t>
            </w:r>
            <w:r w:rsidRPr="009E33F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40A92" w:rsidRDefault="00F40A92" w:rsidP="00F40A92">
            <w:pPr>
              <w:pStyle w:val="FreeForm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Abling, Bina / Maggio, Kathleen.  </w:t>
            </w:r>
            <w:r w:rsidRPr="005C5601">
              <w:rPr>
                <w:rFonts w:ascii="Arial" w:hAnsi="Arial" w:cs="Arial"/>
                <w:i/>
                <w:sz w:val="22"/>
                <w:szCs w:val="22"/>
                <w:lang w:val="en-US"/>
              </w:rPr>
              <w:t>Integrating Draping, Drafting, and Drawing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(2009) </w:t>
            </w:r>
            <w:r w:rsidRPr="005C5601">
              <w:rPr>
                <w:rFonts w:ascii="Arial" w:hAnsi="Arial" w:cs="Arial"/>
                <w:sz w:val="22"/>
                <w:szCs w:val="22"/>
                <w:lang w:val="en-US"/>
              </w:rPr>
              <w:t>ISBN-13: 978-1563674860</w:t>
            </w:r>
          </w:p>
          <w:p w:rsidR="00F40A92" w:rsidRDefault="00F40A92" w:rsidP="00F40A92">
            <w:pPr>
              <w:pStyle w:val="FreeForm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74951">
              <w:rPr>
                <w:rFonts w:ascii="Arial" w:hAnsi="Arial" w:cs="Arial"/>
                <w:sz w:val="22"/>
                <w:szCs w:val="22"/>
                <w:lang w:val="en-US"/>
              </w:rPr>
              <w:t>Aldrich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F74951">
              <w:rPr>
                <w:rFonts w:ascii="Arial" w:hAnsi="Arial" w:cs="Arial"/>
                <w:sz w:val="22"/>
                <w:szCs w:val="22"/>
                <w:lang w:val="en-US"/>
              </w:rPr>
              <w:t>Winifred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 </w:t>
            </w:r>
            <w:r w:rsidRPr="00B44943">
              <w:rPr>
                <w:rFonts w:ascii="Arial" w:hAnsi="Arial" w:cs="Arial"/>
                <w:i/>
                <w:sz w:val="22"/>
                <w:szCs w:val="22"/>
                <w:lang w:val="en-US"/>
              </w:rPr>
              <w:t>Metric Pattern Cutting for Women's Wear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(2008) </w:t>
            </w:r>
            <w:r w:rsidRPr="00B44943">
              <w:rPr>
                <w:rFonts w:ascii="Arial" w:hAnsi="Arial" w:cs="Arial"/>
                <w:sz w:val="22"/>
                <w:szCs w:val="22"/>
                <w:lang w:val="en-US"/>
              </w:rPr>
              <w:t>ISBN-13: 978-1405175678</w:t>
            </w:r>
          </w:p>
          <w:p w:rsidR="00F40A92" w:rsidRDefault="00F40A92" w:rsidP="00F40A92">
            <w:pPr>
              <w:pStyle w:val="FreeForm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44943">
              <w:rPr>
                <w:rFonts w:ascii="Arial" w:hAnsi="Arial" w:cs="Arial"/>
                <w:sz w:val="22"/>
                <w:szCs w:val="22"/>
                <w:lang w:val="en-US"/>
              </w:rPr>
              <w:t>Books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C04FF8" w:rsidRPr="00B44943">
              <w:rPr>
                <w:rFonts w:ascii="Arial" w:hAnsi="Arial" w:cs="Arial"/>
                <w:sz w:val="22"/>
                <w:szCs w:val="22"/>
                <w:lang w:val="en-US"/>
              </w:rPr>
              <w:t>Assemble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 </w:t>
            </w:r>
            <w:r w:rsidRPr="00B44943">
              <w:rPr>
                <w:rFonts w:ascii="Arial" w:hAnsi="Arial" w:cs="Arial"/>
                <w:i/>
                <w:sz w:val="22"/>
                <w:szCs w:val="22"/>
                <w:lang w:val="en-US"/>
              </w:rPr>
              <w:t>How Patterns Work: The Fundamental Principles of Pattern Making and Sewing in Fashion Design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(2013) </w:t>
            </w:r>
            <w:r w:rsidRPr="00B44943">
              <w:rPr>
                <w:rFonts w:ascii="Arial" w:hAnsi="Arial" w:cs="Arial"/>
                <w:sz w:val="22"/>
                <w:szCs w:val="22"/>
                <w:lang w:val="en-US"/>
              </w:rPr>
              <w:t>ISBN-13: 978-1481959094</w:t>
            </w:r>
          </w:p>
          <w:p w:rsidR="00F40A92" w:rsidRDefault="00F40A92" w:rsidP="00F40A92">
            <w:pPr>
              <w:pStyle w:val="FreeForm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74951">
              <w:rPr>
                <w:rFonts w:ascii="Arial" w:hAnsi="Arial" w:cs="Arial"/>
                <w:sz w:val="22"/>
                <w:szCs w:val="22"/>
                <w:lang w:val="en-US"/>
              </w:rPr>
              <w:t>Chunman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F74951">
              <w:rPr>
                <w:rFonts w:ascii="Arial" w:hAnsi="Arial" w:cs="Arial"/>
                <w:sz w:val="22"/>
                <w:szCs w:val="22"/>
                <w:lang w:val="en-US"/>
              </w:rPr>
              <w:t xml:space="preserve"> LoDennic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 </w:t>
            </w:r>
            <w:r w:rsidRPr="00F74951">
              <w:rPr>
                <w:rFonts w:ascii="Arial" w:hAnsi="Arial" w:cs="Arial"/>
                <w:i/>
                <w:sz w:val="22"/>
                <w:szCs w:val="22"/>
                <w:lang w:val="en-US"/>
              </w:rPr>
              <w:t>Pattern Making (Portfolio Skills)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(2011) </w:t>
            </w:r>
            <w:r w:rsidRPr="00F74951">
              <w:rPr>
                <w:rFonts w:ascii="Arial" w:hAnsi="Arial" w:cs="Arial"/>
                <w:sz w:val="22"/>
                <w:szCs w:val="22"/>
                <w:lang w:val="en-US"/>
              </w:rPr>
              <w:t>ISBN-13: 978-1856697507</w:t>
            </w:r>
          </w:p>
          <w:p w:rsidR="00F40A92" w:rsidRDefault="00F40A92" w:rsidP="00F40A92">
            <w:pPr>
              <w:pStyle w:val="FreeForm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Jaffe,</w:t>
            </w:r>
            <w:r w:rsidRPr="00203D74">
              <w:rPr>
                <w:rFonts w:ascii="Arial" w:hAnsi="Arial" w:cs="Arial"/>
                <w:sz w:val="22"/>
                <w:szCs w:val="22"/>
                <w:lang w:val="en-US"/>
              </w:rPr>
              <w:t>Hilde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/ Relis,Nurie.  </w:t>
            </w:r>
            <w:r w:rsidRPr="00203D74">
              <w:rPr>
                <w:rFonts w:ascii="Arial" w:hAnsi="Arial" w:cs="Arial"/>
                <w:i/>
                <w:sz w:val="22"/>
                <w:szCs w:val="22"/>
                <w:lang w:val="en-US"/>
              </w:rPr>
              <w:t>Draping for Fashion Design (5th Edition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(2011) </w:t>
            </w:r>
            <w:r w:rsidRPr="00203D74">
              <w:rPr>
                <w:rFonts w:ascii="Arial" w:hAnsi="Arial" w:cs="Arial"/>
                <w:sz w:val="22"/>
                <w:szCs w:val="22"/>
                <w:lang w:val="en-US"/>
              </w:rPr>
              <w:t>ISBN-13: 978-0132447270</w:t>
            </w:r>
          </w:p>
          <w:p w:rsidR="00F40A92" w:rsidRDefault="00F40A92" w:rsidP="00F40A92">
            <w:pPr>
              <w:pStyle w:val="FreeForm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40A92" w:rsidRPr="009E33F6" w:rsidRDefault="00F40A92" w:rsidP="00F40A92">
            <w:pPr>
              <w:pStyle w:val="FreeForm"/>
              <w:rPr>
                <w:rFonts w:ascii="Arial" w:hAnsi="Arial" w:cs="Arial"/>
                <w:lang w:val="en-US"/>
              </w:rPr>
            </w:pPr>
            <w:r w:rsidRPr="009E33F6">
              <w:rPr>
                <w:rFonts w:ascii="Arial" w:hAnsi="Arial" w:cs="Arial"/>
                <w:lang w:val="en-US"/>
              </w:rPr>
              <w:t>Websites/bogs:</w:t>
            </w:r>
          </w:p>
          <w:p w:rsidR="00F40A92" w:rsidRPr="003A633A" w:rsidRDefault="008822ED" w:rsidP="00F40A92">
            <w:pPr>
              <w:pStyle w:val="FreeForm"/>
            </w:pPr>
            <w:hyperlink r:id="rId9" w:history="1">
              <w:r w:rsidR="00F40A92" w:rsidRPr="00AE6E2A">
                <w:rPr>
                  <w:rStyle w:val="Hyperlink"/>
                  <w:rFonts w:ascii="Arial" w:hAnsi="Arial" w:cs="Arial"/>
                  <w:sz w:val="22"/>
                  <w:szCs w:val="22"/>
                </w:rPr>
                <w:t>http://thecuttingclass.com/</w:t>
              </w:r>
            </w:hyperlink>
            <w:r w:rsidR="00F40A92">
              <w:rPr>
                <w:rFonts w:ascii="Arial" w:hAnsi="Arial" w:cs="Arial"/>
                <w:sz w:val="22"/>
                <w:szCs w:val="22"/>
              </w:rPr>
              <w:t xml:space="preserve">  The Cutting Class</w:t>
            </w:r>
            <w:r w:rsidR="00F40A92" w:rsidRPr="00123556">
              <w:rPr>
                <w:rFonts w:ascii="Arial" w:hAnsi="Arial" w:cs="Arial"/>
                <w:sz w:val="22"/>
                <w:szCs w:val="22"/>
              </w:rPr>
              <w:br/>
            </w:r>
            <w:hyperlink r:id="rId10" w:history="1">
              <w:r w:rsidR="00F40A92" w:rsidRPr="00AE6E2A">
                <w:rPr>
                  <w:rStyle w:val="Hyperlink"/>
                  <w:rFonts w:ascii="Arial" w:hAnsi="Arial" w:cs="Arial"/>
                  <w:sz w:val="22"/>
                  <w:szCs w:val="22"/>
                </w:rPr>
                <w:t>http://reference.oceancitylibrary.org/costume</w:t>
              </w:r>
            </w:hyperlink>
            <w:r w:rsidR="00F40A92">
              <w:rPr>
                <w:rFonts w:ascii="Arial" w:hAnsi="Arial" w:cs="Arial"/>
                <w:sz w:val="22"/>
                <w:szCs w:val="22"/>
              </w:rPr>
              <w:t xml:space="preserve">  Links to fashion and costume websites</w:t>
            </w:r>
          </w:p>
          <w:p w:rsidR="00F40A92" w:rsidRDefault="008822ED" w:rsidP="00F40A92">
            <w:pPr>
              <w:pStyle w:val="FreeForm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F40A92" w:rsidRPr="00AE6E2A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http://www.costumebase.org/</w:t>
              </w:r>
            </w:hyperlink>
            <w:r w:rsidR="00F40A92">
              <w:rPr>
                <w:rFonts w:ascii="Arial" w:hAnsi="Arial" w:cs="Arial"/>
                <w:sz w:val="22"/>
                <w:szCs w:val="22"/>
              </w:rPr>
              <w:t xml:space="preserve"> Reface to fashion history</w:t>
            </w:r>
          </w:p>
          <w:p w:rsidR="00F40A92" w:rsidRDefault="008822ED" w:rsidP="00F40A92">
            <w:pPr>
              <w:pStyle w:val="FreeForm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F40A92" w:rsidRPr="00AE6E2A">
                <w:rPr>
                  <w:rStyle w:val="Hyperlink"/>
                  <w:rFonts w:ascii="Arial" w:hAnsi="Arial" w:cs="Arial"/>
                  <w:sz w:val="22"/>
                  <w:szCs w:val="22"/>
                </w:rPr>
                <w:t>http://fitnyc.libguides.com/content.php?pid=274494&amp;sid=2382624</w:t>
              </w:r>
            </w:hyperlink>
            <w:r w:rsidR="00F40A92">
              <w:rPr>
                <w:rFonts w:ascii="Arial" w:hAnsi="Arial" w:cs="Arial"/>
                <w:sz w:val="22"/>
                <w:szCs w:val="22"/>
              </w:rPr>
              <w:t xml:space="preserve"> Reface to pattern books</w:t>
            </w:r>
          </w:p>
          <w:p w:rsidR="00F40A92" w:rsidRPr="006172D1" w:rsidRDefault="008822ED" w:rsidP="00F40A92">
            <w:pPr>
              <w:pStyle w:val="FreeForm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F40A92" w:rsidRPr="00AE6E2A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http://www.centerforpatterndesign.com/pages/free-pdf-resources</w:t>
              </w:r>
            </w:hyperlink>
            <w:r w:rsidR="00F40A92">
              <w:rPr>
                <w:rFonts w:ascii="Arial" w:hAnsi="Arial" w:cs="Arial"/>
                <w:sz w:val="22"/>
                <w:szCs w:val="22"/>
              </w:rPr>
              <w:t xml:space="preserve">  Centre for pattern design</w:t>
            </w:r>
            <w:r w:rsidR="00F40A92" w:rsidRPr="00123556">
              <w:rPr>
                <w:rFonts w:ascii="Arial" w:hAnsi="Arial" w:cs="Arial"/>
                <w:sz w:val="22"/>
                <w:szCs w:val="22"/>
              </w:rPr>
              <w:br/>
            </w:r>
            <w:hyperlink r:id="rId14" w:history="1">
              <w:r w:rsidR="00F40A92" w:rsidRPr="00AE6E2A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http://www.pinterest.com/beccalou123/patterning-and-drapping/</w:t>
              </w:r>
            </w:hyperlink>
            <w:r w:rsidR="0029777A">
              <w:rPr>
                <w:rFonts w:ascii="Arial" w:hAnsi="Arial" w:cs="Arial"/>
                <w:sz w:val="22"/>
                <w:szCs w:val="22"/>
              </w:rPr>
              <w:t xml:space="preserve">  Rebecca’s Pinterest board </w:t>
            </w:r>
          </w:p>
          <w:p w:rsidR="00F40A92" w:rsidRDefault="008822ED" w:rsidP="00F40A92">
            <w:pPr>
              <w:pStyle w:val="FreeForm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F40A92" w:rsidRPr="00227FD1">
                <w:rPr>
                  <w:rStyle w:val="Hyperlink"/>
                  <w:rFonts w:ascii="Arial" w:hAnsi="Arial" w:cs="Arial"/>
                  <w:sz w:val="22"/>
                  <w:szCs w:val="22"/>
                </w:rPr>
                <w:t>http://blog.wildginger.com/</w:t>
              </w:r>
            </w:hyperlink>
            <w:r w:rsidR="00F40A92">
              <w:rPr>
                <w:rFonts w:ascii="Arial" w:hAnsi="Arial" w:cs="Arial"/>
                <w:sz w:val="22"/>
                <w:szCs w:val="22"/>
              </w:rPr>
              <w:t xml:space="preserve">  Wild ginger patterning company blog</w:t>
            </w:r>
          </w:p>
          <w:p w:rsidR="00F40A92" w:rsidRDefault="008822ED" w:rsidP="00F40A92">
            <w:pPr>
              <w:pStyle w:val="FreeForm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F40A92" w:rsidRPr="00227FD1">
                <w:rPr>
                  <w:rStyle w:val="Hyperlink"/>
                  <w:rFonts w:ascii="Arial" w:hAnsi="Arial" w:cs="Arial"/>
                  <w:sz w:val="22"/>
                  <w:szCs w:val="22"/>
                </w:rPr>
                <w:t>http://patternpandemonium.wordpress.com/</w:t>
              </w:r>
            </w:hyperlink>
          </w:p>
          <w:p w:rsidR="00F40A92" w:rsidRPr="007F6D67" w:rsidRDefault="008822ED" w:rsidP="00F40A92">
            <w:pPr>
              <w:rPr>
                <w:rFonts w:ascii="Arial" w:hAnsi="Arial" w:cs="Arial"/>
              </w:rPr>
            </w:pPr>
            <w:hyperlink r:id="rId17" w:history="1">
              <w:r w:rsidR="00F40A92" w:rsidRPr="00227FD1">
                <w:rPr>
                  <w:rStyle w:val="Hyperlink"/>
                  <w:rFonts w:ascii="Arial" w:hAnsi="Arial" w:cs="Arial"/>
                  <w:sz w:val="22"/>
                  <w:szCs w:val="22"/>
                </w:rPr>
                <w:t>http://partlanpatterndesigns.com/</w:t>
              </w:r>
            </w:hyperlink>
          </w:p>
        </w:tc>
      </w:tr>
    </w:tbl>
    <w:p w:rsidR="00791615" w:rsidRPr="007F6D67" w:rsidRDefault="0079161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5517"/>
        <w:gridCol w:w="1076"/>
        <w:gridCol w:w="1565"/>
      </w:tblGrid>
      <w:tr w:rsidR="00791615" w:rsidRPr="007F6D67" w:rsidTr="00B82862">
        <w:tc>
          <w:tcPr>
            <w:tcW w:w="10676" w:type="dxa"/>
            <w:gridSpan w:val="4"/>
          </w:tcPr>
          <w:p w:rsidR="00791615" w:rsidRPr="007F6D67" w:rsidRDefault="00791615">
            <w:pPr>
              <w:rPr>
                <w:rFonts w:ascii="Arial" w:hAnsi="Arial" w:cs="Arial"/>
              </w:rPr>
            </w:pPr>
            <w:r w:rsidRPr="007F6D67">
              <w:rPr>
                <w:rFonts w:ascii="Arial" w:hAnsi="Arial" w:cs="Arial"/>
              </w:rPr>
              <w:t>This brief has been verified as being fit for purpose</w:t>
            </w:r>
          </w:p>
        </w:tc>
      </w:tr>
      <w:tr w:rsidR="00791615" w:rsidRPr="007F6D67" w:rsidTr="00BF1363">
        <w:trPr>
          <w:trHeight w:val="413"/>
        </w:trPr>
        <w:tc>
          <w:tcPr>
            <w:tcW w:w="2518" w:type="dxa"/>
          </w:tcPr>
          <w:p w:rsidR="00791615" w:rsidRPr="007F6D67" w:rsidRDefault="00791615">
            <w:pPr>
              <w:rPr>
                <w:rFonts w:ascii="Arial" w:hAnsi="Arial" w:cs="Arial"/>
              </w:rPr>
            </w:pPr>
            <w:r w:rsidRPr="007F6D67">
              <w:rPr>
                <w:rFonts w:ascii="Arial" w:hAnsi="Arial" w:cs="Arial"/>
              </w:rPr>
              <w:t xml:space="preserve">Assessor </w:t>
            </w:r>
          </w:p>
        </w:tc>
        <w:tc>
          <w:tcPr>
            <w:tcW w:w="5517" w:type="dxa"/>
          </w:tcPr>
          <w:p w:rsidR="00791615" w:rsidRPr="007F6D67" w:rsidRDefault="00791615">
            <w:pPr>
              <w:rPr>
                <w:rFonts w:ascii="Arial" w:hAnsi="Arial" w:cs="Arial"/>
              </w:rPr>
            </w:pPr>
          </w:p>
          <w:p w:rsidR="00791615" w:rsidRPr="007F6D67" w:rsidRDefault="00791615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791615" w:rsidRPr="007F6D67" w:rsidRDefault="00791615">
            <w:pPr>
              <w:rPr>
                <w:rFonts w:ascii="Arial" w:hAnsi="Arial" w:cs="Arial"/>
              </w:rPr>
            </w:pPr>
            <w:r w:rsidRPr="007F6D67">
              <w:rPr>
                <w:rFonts w:ascii="Arial" w:hAnsi="Arial" w:cs="Arial"/>
              </w:rPr>
              <w:t>Date</w:t>
            </w:r>
          </w:p>
        </w:tc>
        <w:tc>
          <w:tcPr>
            <w:tcW w:w="1565" w:type="dxa"/>
          </w:tcPr>
          <w:p w:rsidR="00791615" w:rsidRPr="007F6D67" w:rsidRDefault="00791615">
            <w:pPr>
              <w:rPr>
                <w:rFonts w:ascii="Arial" w:hAnsi="Arial" w:cs="Arial"/>
              </w:rPr>
            </w:pPr>
          </w:p>
        </w:tc>
      </w:tr>
      <w:tr w:rsidR="00791615" w:rsidRPr="007F6D67" w:rsidTr="00BF1363">
        <w:trPr>
          <w:trHeight w:val="467"/>
        </w:trPr>
        <w:tc>
          <w:tcPr>
            <w:tcW w:w="2518" w:type="dxa"/>
          </w:tcPr>
          <w:p w:rsidR="00791615" w:rsidRPr="007F6D67" w:rsidRDefault="00791615">
            <w:pPr>
              <w:rPr>
                <w:rFonts w:ascii="Arial" w:hAnsi="Arial" w:cs="Arial"/>
              </w:rPr>
            </w:pPr>
            <w:r w:rsidRPr="007F6D67">
              <w:rPr>
                <w:rFonts w:ascii="Arial" w:hAnsi="Arial" w:cs="Arial"/>
              </w:rPr>
              <w:t>Signature</w:t>
            </w:r>
          </w:p>
        </w:tc>
        <w:tc>
          <w:tcPr>
            <w:tcW w:w="8158" w:type="dxa"/>
            <w:gridSpan w:val="3"/>
          </w:tcPr>
          <w:p w:rsidR="00791615" w:rsidRPr="007F6D67" w:rsidRDefault="00791615">
            <w:pPr>
              <w:rPr>
                <w:rFonts w:ascii="Arial" w:hAnsi="Arial" w:cs="Arial"/>
              </w:rPr>
            </w:pPr>
          </w:p>
          <w:p w:rsidR="00791615" w:rsidRPr="007F6D67" w:rsidRDefault="00791615">
            <w:pPr>
              <w:rPr>
                <w:rFonts w:ascii="Arial" w:hAnsi="Arial" w:cs="Arial"/>
              </w:rPr>
            </w:pPr>
          </w:p>
        </w:tc>
      </w:tr>
      <w:tr w:rsidR="00791615" w:rsidRPr="007F6D67" w:rsidTr="00791615">
        <w:tc>
          <w:tcPr>
            <w:tcW w:w="2518" w:type="dxa"/>
          </w:tcPr>
          <w:p w:rsidR="00791615" w:rsidRPr="007F6D67" w:rsidRDefault="00791615">
            <w:pPr>
              <w:rPr>
                <w:rFonts w:ascii="Arial" w:hAnsi="Arial" w:cs="Arial"/>
              </w:rPr>
            </w:pPr>
            <w:r w:rsidRPr="007F6D67">
              <w:rPr>
                <w:rFonts w:ascii="Arial" w:hAnsi="Arial" w:cs="Arial"/>
              </w:rPr>
              <w:t>Internal verifier</w:t>
            </w:r>
          </w:p>
        </w:tc>
        <w:tc>
          <w:tcPr>
            <w:tcW w:w="5517" w:type="dxa"/>
          </w:tcPr>
          <w:p w:rsidR="00791615" w:rsidRPr="007F6D67" w:rsidRDefault="00791615">
            <w:pPr>
              <w:rPr>
                <w:rFonts w:ascii="Arial" w:hAnsi="Arial" w:cs="Arial"/>
              </w:rPr>
            </w:pPr>
          </w:p>
          <w:p w:rsidR="00791615" w:rsidRPr="007F6D67" w:rsidRDefault="00791615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791615" w:rsidRPr="007F6D67" w:rsidRDefault="00791615">
            <w:pPr>
              <w:rPr>
                <w:rFonts w:ascii="Arial" w:hAnsi="Arial" w:cs="Arial"/>
              </w:rPr>
            </w:pPr>
            <w:r w:rsidRPr="007F6D67">
              <w:rPr>
                <w:rFonts w:ascii="Arial" w:hAnsi="Arial" w:cs="Arial"/>
              </w:rPr>
              <w:t>Date</w:t>
            </w:r>
          </w:p>
        </w:tc>
        <w:tc>
          <w:tcPr>
            <w:tcW w:w="1565" w:type="dxa"/>
          </w:tcPr>
          <w:p w:rsidR="00791615" w:rsidRPr="007F6D67" w:rsidRDefault="00791615">
            <w:pPr>
              <w:rPr>
                <w:rFonts w:ascii="Arial" w:hAnsi="Arial" w:cs="Arial"/>
              </w:rPr>
            </w:pPr>
          </w:p>
        </w:tc>
      </w:tr>
      <w:tr w:rsidR="00791615" w:rsidRPr="007F6D67" w:rsidTr="00791615">
        <w:tc>
          <w:tcPr>
            <w:tcW w:w="2518" w:type="dxa"/>
          </w:tcPr>
          <w:p w:rsidR="00791615" w:rsidRPr="007F6D67" w:rsidRDefault="00791615">
            <w:pPr>
              <w:rPr>
                <w:rFonts w:ascii="Arial" w:hAnsi="Arial" w:cs="Arial"/>
              </w:rPr>
            </w:pPr>
            <w:r w:rsidRPr="007F6D67">
              <w:rPr>
                <w:rFonts w:ascii="Arial" w:hAnsi="Arial" w:cs="Arial"/>
              </w:rPr>
              <w:t>Signature</w:t>
            </w:r>
          </w:p>
        </w:tc>
        <w:tc>
          <w:tcPr>
            <w:tcW w:w="8158" w:type="dxa"/>
            <w:gridSpan w:val="3"/>
          </w:tcPr>
          <w:p w:rsidR="00791615" w:rsidRPr="007F6D67" w:rsidRDefault="00791615">
            <w:pPr>
              <w:rPr>
                <w:rFonts w:ascii="Arial" w:hAnsi="Arial" w:cs="Arial"/>
              </w:rPr>
            </w:pPr>
          </w:p>
          <w:p w:rsidR="00791615" w:rsidRPr="007F6D67" w:rsidRDefault="00791615">
            <w:pPr>
              <w:rPr>
                <w:rFonts w:ascii="Arial" w:hAnsi="Arial" w:cs="Arial"/>
              </w:rPr>
            </w:pPr>
          </w:p>
        </w:tc>
      </w:tr>
    </w:tbl>
    <w:p w:rsidR="00791615" w:rsidRDefault="00791615"/>
    <w:tbl>
      <w:tblPr>
        <w:tblStyle w:val="TableGrid"/>
        <w:tblW w:w="10721" w:type="dxa"/>
        <w:tblLook w:val="04A0"/>
      </w:tblPr>
      <w:tblGrid>
        <w:gridCol w:w="10721"/>
      </w:tblGrid>
      <w:tr w:rsidR="00E2357B" w:rsidTr="00BE4DA1">
        <w:trPr>
          <w:trHeight w:val="2168"/>
        </w:trPr>
        <w:tc>
          <w:tcPr>
            <w:tcW w:w="0" w:type="auto"/>
          </w:tcPr>
          <w:p w:rsidR="00E2357B" w:rsidRPr="00332195" w:rsidRDefault="00332195">
            <w:pPr>
              <w:rPr>
                <w:rFonts w:ascii="Arial" w:hAnsi="Arial" w:cs="Arial"/>
                <w:b/>
              </w:rPr>
            </w:pPr>
            <w:r w:rsidRPr="00332195">
              <w:rPr>
                <w:rFonts w:ascii="Arial" w:hAnsi="Arial" w:cs="Arial"/>
                <w:b/>
              </w:rPr>
              <w:t>Evidence and deadlines of work required:</w:t>
            </w:r>
          </w:p>
          <w:p w:rsidR="00332195" w:rsidRPr="009E33F6" w:rsidRDefault="00A72353" w:rsidP="00A7235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9E33F6">
              <w:rPr>
                <w:rFonts w:ascii="Arial" w:hAnsi="Arial" w:cs="Arial"/>
                <w:sz w:val="20"/>
                <w:szCs w:val="20"/>
              </w:rPr>
              <w:t>Block manipulation &amp; research notebook</w:t>
            </w:r>
            <w:r w:rsidR="00BE4DA1" w:rsidRPr="009E33F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E33F6" w:rsidRPr="009E33F6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BE4DA1" w:rsidRPr="009E33F6">
              <w:rPr>
                <w:rFonts w:ascii="Arial" w:hAnsi="Arial" w:cs="Arial"/>
                <w:sz w:val="20"/>
                <w:szCs w:val="20"/>
              </w:rPr>
              <w:t xml:space="preserve"> Week 12</w:t>
            </w:r>
          </w:p>
          <w:p w:rsidR="00A72353" w:rsidRPr="009E33F6" w:rsidRDefault="007E5296" w:rsidP="00A7235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9E33F6">
              <w:rPr>
                <w:rFonts w:ascii="Arial" w:hAnsi="Arial" w:cs="Arial"/>
                <w:sz w:val="20"/>
                <w:szCs w:val="20"/>
              </w:rPr>
              <w:t xml:space="preserve">Visual Image research (your </w:t>
            </w:r>
            <w:r w:rsidR="00C04FF8" w:rsidRPr="009E33F6">
              <w:rPr>
                <w:rFonts w:ascii="Arial" w:hAnsi="Arial" w:cs="Arial"/>
                <w:sz w:val="20"/>
                <w:szCs w:val="20"/>
              </w:rPr>
              <w:t>Pinterest</w:t>
            </w:r>
            <w:r w:rsidRPr="009E33F6">
              <w:rPr>
                <w:rFonts w:ascii="Arial" w:hAnsi="Arial" w:cs="Arial"/>
                <w:sz w:val="20"/>
                <w:szCs w:val="20"/>
              </w:rPr>
              <w:t xml:space="preserve"> board)</w:t>
            </w:r>
            <w:r w:rsidR="009E33F6" w:rsidRPr="009E33F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BE4DA1" w:rsidRPr="009E33F6">
              <w:rPr>
                <w:rFonts w:ascii="Arial" w:hAnsi="Arial" w:cs="Arial"/>
                <w:sz w:val="20"/>
                <w:szCs w:val="20"/>
              </w:rPr>
              <w:t>Week 11</w:t>
            </w:r>
          </w:p>
          <w:p w:rsidR="007E5296" w:rsidRPr="009E33F6" w:rsidRDefault="007E5296" w:rsidP="00A7235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9E33F6">
              <w:rPr>
                <w:rFonts w:ascii="Arial" w:hAnsi="Arial" w:cs="Arial"/>
                <w:sz w:val="20"/>
                <w:szCs w:val="20"/>
              </w:rPr>
              <w:t>Class work file</w:t>
            </w:r>
            <w:r w:rsidR="00BE4DA1" w:rsidRPr="009E33F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E33F6" w:rsidRPr="009E33F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  <w:r w:rsidR="00BE4DA1" w:rsidRPr="009E33F6">
              <w:rPr>
                <w:rFonts w:ascii="Arial" w:hAnsi="Arial" w:cs="Arial"/>
                <w:sz w:val="20"/>
                <w:szCs w:val="20"/>
              </w:rPr>
              <w:t>Week 12</w:t>
            </w:r>
          </w:p>
          <w:p w:rsidR="007E5296" w:rsidRPr="009E33F6" w:rsidRDefault="007E5296" w:rsidP="00BE4DA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9E33F6">
              <w:rPr>
                <w:rFonts w:ascii="Arial" w:hAnsi="Arial" w:cs="Arial"/>
                <w:sz w:val="20"/>
                <w:szCs w:val="20"/>
              </w:rPr>
              <w:t>Final Patterns for all 3 pieces</w:t>
            </w:r>
            <w:r w:rsidR="00BE4DA1" w:rsidRPr="009E33F6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9E33F6" w:rsidRPr="009E33F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E4DA1" w:rsidRPr="009E33F6">
              <w:rPr>
                <w:rFonts w:ascii="Arial" w:hAnsi="Arial" w:cs="Arial"/>
                <w:sz w:val="20"/>
                <w:szCs w:val="20"/>
              </w:rPr>
              <w:t xml:space="preserve"> Week 11</w:t>
            </w:r>
          </w:p>
          <w:p w:rsidR="002D761A" w:rsidRDefault="002D761A" w:rsidP="002D761A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180" w:type="dxa"/>
              <w:tblLook w:val="04A0"/>
            </w:tblPr>
            <w:tblGrid>
              <w:gridCol w:w="777"/>
              <w:gridCol w:w="8403"/>
            </w:tblGrid>
            <w:tr w:rsidR="00BC5F5E" w:rsidRPr="00BC5F5E" w:rsidTr="00446F43">
              <w:trPr>
                <w:trHeight w:val="300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F5E" w:rsidRPr="00BC5F5E" w:rsidRDefault="00BC5F5E" w:rsidP="00BC5F5E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BC5F5E">
                    <w:rPr>
                      <w:rFonts w:ascii="Arial" w:eastAsia="Times New Roman" w:hAnsi="Arial" w:cs="Arial"/>
                      <w:color w:val="000000"/>
                    </w:rPr>
                    <w:t>week</w:t>
                  </w:r>
                </w:p>
              </w:tc>
              <w:tc>
                <w:tcPr>
                  <w:tcW w:w="8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F5E" w:rsidRPr="00BC5F5E" w:rsidRDefault="00E61E43" w:rsidP="00BC5F5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E61E43">
                    <w:rPr>
                      <w:rFonts w:ascii="Arial" w:eastAsia="Times New Roman" w:hAnsi="Arial" w:cs="Arial"/>
                      <w:color w:val="000000"/>
                    </w:rPr>
                    <w:t>Subject to change</w:t>
                  </w:r>
                  <w:r w:rsidR="00BD37CE">
                    <w:rPr>
                      <w:rFonts w:ascii="Arial" w:eastAsia="Times New Roman" w:hAnsi="Arial" w:cs="Arial"/>
                      <w:color w:val="000000"/>
                    </w:rPr>
                    <w:t xml:space="preserve">                                        Pinterest/Notebook</w:t>
                  </w:r>
                </w:p>
              </w:tc>
            </w:tr>
            <w:tr w:rsidR="00BC5F5E" w:rsidRPr="00BC5F5E" w:rsidTr="00446F43">
              <w:trPr>
                <w:trHeight w:val="300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F5E" w:rsidRPr="00BC5F5E" w:rsidRDefault="00BC5F5E" w:rsidP="00BC5F5E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BC5F5E">
                    <w:rPr>
                      <w:rFonts w:ascii="Arial" w:eastAsia="Times New Roman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8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F5E" w:rsidRPr="009E33F6" w:rsidRDefault="0005793B" w:rsidP="00BC5F5E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9E33F6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Jackets – </w:t>
                  </w:r>
                  <w:r w:rsidR="003E14EC" w:rsidRPr="009E33F6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P</w:t>
                  </w:r>
                  <w:r w:rsidR="003A0EDB" w:rsidRPr="009E33F6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ockets, plackets</w:t>
                  </w:r>
                  <w:r w:rsidR="00446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                              research Jackets, sleeves</w:t>
                  </w:r>
                </w:p>
              </w:tc>
            </w:tr>
            <w:tr w:rsidR="00BC5F5E" w:rsidRPr="00BC5F5E" w:rsidTr="00446F43">
              <w:trPr>
                <w:trHeight w:val="300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F5E" w:rsidRPr="00BC5F5E" w:rsidRDefault="00BC5F5E" w:rsidP="00BC5F5E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BC5F5E">
                    <w:rPr>
                      <w:rFonts w:ascii="Arial" w:eastAsia="Times New Roman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8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F5E" w:rsidRPr="009E33F6" w:rsidRDefault="0005793B" w:rsidP="00BC5F5E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9E33F6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Jackets –</w:t>
                  </w:r>
                  <w:r w:rsidR="003E14EC" w:rsidRPr="009E33F6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Raglan/kimono sleeves</w:t>
                  </w:r>
                  <w:r w:rsidRPr="009E33F6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, cuffs</w:t>
                  </w:r>
                  <w:r w:rsidR="00446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           research Jeans, accents</w:t>
                  </w:r>
                </w:p>
              </w:tc>
            </w:tr>
            <w:tr w:rsidR="00BC5F5E" w:rsidRPr="00BC5F5E" w:rsidTr="00446F43">
              <w:trPr>
                <w:trHeight w:val="300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F5E" w:rsidRPr="00BC5F5E" w:rsidRDefault="00BC5F5E" w:rsidP="00BC5F5E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BC5F5E">
                    <w:rPr>
                      <w:rFonts w:ascii="Arial" w:eastAsia="Times New Roman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8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F5E" w:rsidRPr="009E33F6" w:rsidRDefault="0005793B" w:rsidP="003A0EDB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9E33F6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Jeans draft </w:t>
                  </w:r>
                  <w:r w:rsidR="003A0EDB" w:rsidRPr="009E33F6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- Fly, Yoke, waistband</w:t>
                  </w:r>
                  <w:r w:rsidR="00446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                   research trousers</w:t>
                  </w:r>
                </w:p>
              </w:tc>
            </w:tr>
            <w:tr w:rsidR="00BC5F5E" w:rsidRPr="00BC5F5E" w:rsidTr="00446F43">
              <w:trPr>
                <w:trHeight w:val="300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F5E" w:rsidRPr="00BC5F5E" w:rsidRDefault="00BC5F5E" w:rsidP="00BC5F5E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BC5F5E">
                    <w:rPr>
                      <w:rFonts w:ascii="Arial" w:eastAsia="Times New Roman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8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F5E" w:rsidRPr="009E33F6" w:rsidRDefault="003E14EC" w:rsidP="00BC5F5E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9E33F6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Trousers, </w:t>
                  </w:r>
                  <w:r w:rsidR="003A0EDB" w:rsidRPr="009E33F6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manipulation</w:t>
                  </w:r>
                  <w:r w:rsidR="00446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                                      research sweaters, hoods</w:t>
                  </w:r>
                </w:p>
              </w:tc>
            </w:tr>
            <w:tr w:rsidR="00BC5F5E" w:rsidRPr="00BC5F5E" w:rsidTr="00446F43">
              <w:trPr>
                <w:trHeight w:val="300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F5E" w:rsidRPr="00BC5F5E" w:rsidRDefault="00BC5F5E" w:rsidP="00BC5F5E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BC5F5E">
                    <w:rPr>
                      <w:rFonts w:ascii="Arial" w:eastAsia="Times New Roman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8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F5E" w:rsidRPr="009E33F6" w:rsidRDefault="003A0EDB" w:rsidP="00BC5F5E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9E33F6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3E14EC" w:rsidRPr="009E33F6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Sweaters </w:t>
                  </w:r>
                  <w:r w:rsidR="00446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–</w:t>
                  </w:r>
                  <w:r w:rsidR="003E14EC" w:rsidRPr="009E33F6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BC5F5E" w:rsidRPr="009E33F6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Hoods</w:t>
                  </w:r>
                  <w:r w:rsidR="00446F4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                                            research skirts</w:t>
                  </w:r>
                </w:p>
              </w:tc>
            </w:tr>
            <w:tr w:rsidR="00BC5F5E" w:rsidRPr="00BC5F5E" w:rsidTr="00446F43">
              <w:trPr>
                <w:trHeight w:val="300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F5E" w:rsidRPr="00BC5F5E" w:rsidRDefault="00BC5F5E" w:rsidP="00BC5F5E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BC5F5E"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8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F5E" w:rsidRPr="009E33F6" w:rsidRDefault="003E14EC" w:rsidP="00BC5F5E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9E33F6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Skirt </w:t>
                  </w:r>
                  <w:r w:rsidR="00BC5F5E" w:rsidRPr="009E33F6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manipulation</w:t>
                  </w:r>
                  <w:r w:rsidRPr="009E33F6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(mid-term)</w:t>
                  </w:r>
                </w:p>
              </w:tc>
            </w:tr>
            <w:tr w:rsidR="00BC5F5E" w:rsidRPr="00BC5F5E" w:rsidTr="00446F43">
              <w:trPr>
                <w:trHeight w:val="300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F5E" w:rsidRPr="00BC5F5E" w:rsidRDefault="00BC5F5E" w:rsidP="00BC5F5E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BC5F5E">
                    <w:rPr>
                      <w:rFonts w:ascii="Arial" w:eastAsia="Times New Roman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8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F5E" w:rsidRPr="009E33F6" w:rsidRDefault="00BC5F5E" w:rsidP="00BC5F5E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9E33F6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Draft own pattern</w:t>
                  </w:r>
                  <w:r w:rsidR="006D4ECE" w:rsidRPr="009E33F6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s</w:t>
                  </w:r>
                </w:p>
              </w:tc>
            </w:tr>
            <w:tr w:rsidR="00BC5F5E" w:rsidRPr="00BC5F5E" w:rsidTr="00446F43">
              <w:trPr>
                <w:trHeight w:val="300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F5E" w:rsidRPr="00BC5F5E" w:rsidRDefault="00BC5F5E" w:rsidP="00BC5F5E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BC5F5E">
                    <w:rPr>
                      <w:rFonts w:ascii="Arial" w:eastAsia="Times New Roman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8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F5E" w:rsidRPr="009E33F6" w:rsidRDefault="00BC5F5E" w:rsidP="00BC5F5E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9E33F6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Draft own pattern</w:t>
                  </w:r>
                  <w:r w:rsidR="006D4ECE" w:rsidRPr="009E33F6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s</w:t>
                  </w:r>
                </w:p>
              </w:tc>
            </w:tr>
            <w:tr w:rsidR="00BC5F5E" w:rsidRPr="00BC5F5E" w:rsidTr="00446F43">
              <w:trPr>
                <w:trHeight w:val="300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F5E" w:rsidRPr="00BC5F5E" w:rsidRDefault="00BC5F5E" w:rsidP="00BC5F5E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BC5F5E">
                    <w:rPr>
                      <w:rFonts w:ascii="Arial" w:eastAsia="Times New Roman" w:hAnsi="Arial" w:cs="Arial"/>
                      <w:color w:val="000000"/>
                    </w:rPr>
                    <w:t>9</w:t>
                  </w:r>
                </w:p>
              </w:tc>
              <w:tc>
                <w:tcPr>
                  <w:tcW w:w="8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F5E" w:rsidRPr="009E33F6" w:rsidRDefault="003E14EC" w:rsidP="00BC5F5E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9E33F6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Draft own pattern</w:t>
                  </w:r>
                  <w:r w:rsidR="006D4ECE" w:rsidRPr="009E33F6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s</w:t>
                  </w:r>
                  <w:r w:rsidRPr="009E33F6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(toile assessment)</w:t>
                  </w:r>
                </w:p>
              </w:tc>
            </w:tr>
            <w:tr w:rsidR="00BC5F5E" w:rsidRPr="00BC5F5E" w:rsidTr="00446F43">
              <w:trPr>
                <w:trHeight w:val="300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F5E" w:rsidRPr="00BC5F5E" w:rsidRDefault="00BC5F5E" w:rsidP="00BC5F5E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BC5F5E">
                    <w:rPr>
                      <w:rFonts w:ascii="Arial" w:eastAsia="Times New Roman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F5E" w:rsidRPr="009E33F6" w:rsidRDefault="00BC5F5E" w:rsidP="00BC5F5E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9E33F6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Amend pattern</w:t>
                  </w:r>
                  <w:r w:rsidR="006D4ECE" w:rsidRPr="009E33F6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s</w:t>
                  </w:r>
                </w:p>
              </w:tc>
            </w:tr>
            <w:tr w:rsidR="00BC5F5E" w:rsidRPr="00BC5F5E" w:rsidTr="00446F43">
              <w:trPr>
                <w:trHeight w:val="300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F5E" w:rsidRPr="00BC5F5E" w:rsidRDefault="00BC5F5E" w:rsidP="00BC5F5E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BC5F5E">
                    <w:rPr>
                      <w:rFonts w:ascii="Arial" w:eastAsia="Times New Roman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8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F5E" w:rsidRPr="009E33F6" w:rsidRDefault="00BC5F5E" w:rsidP="00BC5F5E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9E33F6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Final pattern</w:t>
                  </w:r>
                  <w:r w:rsidR="006D4ECE" w:rsidRPr="009E33F6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s</w:t>
                  </w:r>
                  <w:r w:rsidRPr="009E33F6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deadline</w:t>
                  </w:r>
                </w:p>
              </w:tc>
            </w:tr>
            <w:tr w:rsidR="00BC5F5E" w:rsidRPr="00BC5F5E" w:rsidTr="00446F43">
              <w:trPr>
                <w:trHeight w:val="300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F5E" w:rsidRPr="00BC5F5E" w:rsidRDefault="00BC5F5E" w:rsidP="00BC5F5E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BC5F5E">
                    <w:rPr>
                      <w:rFonts w:ascii="Arial" w:eastAsia="Times New Roman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8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F5E" w:rsidRPr="009E33F6" w:rsidRDefault="00BC5F5E" w:rsidP="00BC5F5E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9E33F6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Garment deadline</w:t>
                  </w:r>
                </w:p>
              </w:tc>
            </w:tr>
            <w:tr w:rsidR="00BC5F5E" w:rsidRPr="00BC5F5E" w:rsidTr="00446F43">
              <w:trPr>
                <w:trHeight w:val="300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F5E" w:rsidRPr="00BC5F5E" w:rsidRDefault="00BC5F5E" w:rsidP="00BC5F5E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BC5F5E">
                    <w:rPr>
                      <w:rFonts w:ascii="Arial" w:eastAsia="Times New Roman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8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F5E" w:rsidRPr="00BC5F5E" w:rsidRDefault="00BC5F5E" w:rsidP="00BC5F5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2D761A" w:rsidRPr="002D761A" w:rsidRDefault="002D761A" w:rsidP="002D7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357B" w:rsidRDefault="00E2357B"/>
    <w:sectPr w:rsidR="00E2357B" w:rsidSect="007B55EC">
      <w:pgSz w:w="11900" w:h="16840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DCE" w:rsidRDefault="003A0DCE" w:rsidP="008828F9">
      <w:r>
        <w:separator/>
      </w:r>
    </w:p>
  </w:endnote>
  <w:endnote w:type="continuationSeparator" w:id="1">
    <w:p w:rsidR="003A0DCE" w:rsidRDefault="003A0DCE" w:rsidP="00882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DCE" w:rsidRDefault="003A0DCE" w:rsidP="008828F9">
      <w:r>
        <w:separator/>
      </w:r>
    </w:p>
  </w:footnote>
  <w:footnote w:type="continuationSeparator" w:id="1">
    <w:p w:rsidR="003A0DCE" w:rsidRDefault="003A0DCE" w:rsidP="00882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E07D8"/>
    <w:multiLevelType w:val="hybridMultilevel"/>
    <w:tmpl w:val="A7060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A651C"/>
    <w:multiLevelType w:val="hybridMultilevel"/>
    <w:tmpl w:val="E060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C40FA"/>
    <w:multiLevelType w:val="hybridMultilevel"/>
    <w:tmpl w:val="D5BE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A0E04"/>
    <w:multiLevelType w:val="hybridMultilevel"/>
    <w:tmpl w:val="3CEA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C37D6"/>
    <w:multiLevelType w:val="hybridMultilevel"/>
    <w:tmpl w:val="94D095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0281B"/>
    <w:multiLevelType w:val="hybridMultilevel"/>
    <w:tmpl w:val="8330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242"/>
    <w:multiLevelType w:val="hybridMultilevel"/>
    <w:tmpl w:val="F962A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33306"/>
    <w:multiLevelType w:val="hybridMultilevel"/>
    <w:tmpl w:val="57CA66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594A3A"/>
    <w:multiLevelType w:val="hybridMultilevel"/>
    <w:tmpl w:val="8BA8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F3527"/>
    <w:multiLevelType w:val="hybridMultilevel"/>
    <w:tmpl w:val="2CBC808E"/>
    <w:lvl w:ilvl="0" w:tplc="D99007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6328A"/>
    <w:multiLevelType w:val="hybridMultilevel"/>
    <w:tmpl w:val="0810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84622"/>
    <w:multiLevelType w:val="hybridMultilevel"/>
    <w:tmpl w:val="B4024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467503"/>
    <w:multiLevelType w:val="hybridMultilevel"/>
    <w:tmpl w:val="9DD2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77917"/>
    <w:multiLevelType w:val="hybridMultilevel"/>
    <w:tmpl w:val="4D8A1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C7414"/>
    <w:multiLevelType w:val="hybridMultilevel"/>
    <w:tmpl w:val="F8B26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31321"/>
    <w:multiLevelType w:val="hybridMultilevel"/>
    <w:tmpl w:val="F956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2044F"/>
    <w:multiLevelType w:val="hybridMultilevel"/>
    <w:tmpl w:val="D33E8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A30C4"/>
    <w:multiLevelType w:val="hybridMultilevel"/>
    <w:tmpl w:val="3A60F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360B5"/>
    <w:multiLevelType w:val="hybridMultilevel"/>
    <w:tmpl w:val="78107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21FA6"/>
    <w:multiLevelType w:val="hybridMultilevel"/>
    <w:tmpl w:val="3E6E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1C4E8B"/>
    <w:multiLevelType w:val="hybridMultilevel"/>
    <w:tmpl w:val="D058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857391"/>
    <w:multiLevelType w:val="hybridMultilevel"/>
    <w:tmpl w:val="C6123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14E8B"/>
    <w:multiLevelType w:val="hybridMultilevel"/>
    <w:tmpl w:val="F51CB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11627"/>
    <w:multiLevelType w:val="hybridMultilevel"/>
    <w:tmpl w:val="06B4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16F9A"/>
    <w:multiLevelType w:val="hybridMultilevel"/>
    <w:tmpl w:val="4DCE5A56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6">
    <w:nsid w:val="7B6D5C28"/>
    <w:multiLevelType w:val="hybridMultilevel"/>
    <w:tmpl w:val="332CA518"/>
    <w:lvl w:ilvl="0" w:tplc="D75EB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B091D"/>
    <w:multiLevelType w:val="hybridMultilevel"/>
    <w:tmpl w:val="B7A825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25"/>
  </w:num>
  <w:num w:numId="5">
    <w:abstractNumId w:val="23"/>
  </w:num>
  <w:num w:numId="6">
    <w:abstractNumId w:val="26"/>
  </w:num>
  <w:num w:numId="7">
    <w:abstractNumId w:val="10"/>
  </w:num>
  <w:num w:numId="8">
    <w:abstractNumId w:val="22"/>
  </w:num>
  <w:num w:numId="9">
    <w:abstractNumId w:val="27"/>
  </w:num>
  <w:num w:numId="10">
    <w:abstractNumId w:val="18"/>
  </w:num>
  <w:num w:numId="11">
    <w:abstractNumId w:val="19"/>
  </w:num>
  <w:num w:numId="12">
    <w:abstractNumId w:val="9"/>
  </w:num>
  <w:num w:numId="13">
    <w:abstractNumId w:val="6"/>
  </w:num>
  <w:num w:numId="14">
    <w:abstractNumId w:val="21"/>
  </w:num>
  <w:num w:numId="15">
    <w:abstractNumId w:val="16"/>
  </w:num>
  <w:num w:numId="16">
    <w:abstractNumId w:val="4"/>
  </w:num>
  <w:num w:numId="17">
    <w:abstractNumId w:val="24"/>
  </w:num>
  <w:num w:numId="18">
    <w:abstractNumId w:val="5"/>
  </w:num>
  <w:num w:numId="19">
    <w:abstractNumId w:val="2"/>
  </w:num>
  <w:num w:numId="20">
    <w:abstractNumId w:val="14"/>
  </w:num>
  <w:num w:numId="21">
    <w:abstractNumId w:val="8"/>
  </w:num>
  <w:num w:numId="22">
    <w:abstractNumId w:val="7"/>
  </w:num>
  <w:num w:numId="23">
    <w:abstractNumId w:val="1"/>
  </w:num>
  <w:num w:numId="24">
    <w:abstractNumId w:val="12"/>
  </w:num>
  <w:num w:numId="25">
    <w:abstractNumId w:val="11"/>
  </w:num>
  <w:num w:numId="26">
    <w:abstractNumId w:val="13"/>
  </w:num>
  <w:num w:numId="27">
    <w:abstractNumId w:val="1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2F47"/>
    <w:rsid w:val="00000AE4"/>
    <w:rsid w:val="00010931"/>
    <w:rsid w:val="00010CC6"/>
    <w:rsid w:val="000222B8"/>
    <w:rsid w:val="0003253C"/>
    <w:rsid w:val="000410CA"/>
    <w:rsid w:val="00044197"/>
    <w:rsid w:val="00045EF4"/>
    <w:rsid w:val="0005793B"/>
    <w:rsid w:val="00065083"/>
    <w:rsid w:val="0007232C"/>
    <w:rsid w:val="00073F1E"/>
    <w:rsid w:val="00082E02"/>
    <w:rsid w:val="000A546B"/>
    <w:rsid w:val="000B417D"/>
    <w:rsid w:val="000B6B23"/>
    <w:rsid w:val="000C5C8E"/>
    <w:rsid w:val="000C764A"/>
    <w:rsid w:val="001063AD"/>
    <w:rsid w:val="001202C4"/>
    <w:rsid w:val="00121BF7"/>
    <w:rsid w:val="00123556"/>
    <w:rsid w:val="001335EA"/>
    <w:rsid w:val="00152DDE"/>
    <w:rsid w:val="00156249"/>
    <w:rsid w:val="00164687"/>
    <w:rsid w:val="00172ECD"/>
    <w:rsid w:val="0018792A"/>
    <w:rsid w:val="00194AA2"/>
    <w:rsid w:val="001A1D0E"/>
    <w:rsid w:val="001B7CFB"/>
    <w:rsid w:val="001C2F47"/>
    <w:rsid w:val="001D1FDE"/>
    <w:rsid w:val="001E1B38"/>
    <w:rsid w:val="001E1BDD"/>
    <w:rsid w:val="001E205F"/>
    <w:rsid w:val="001E4450"/>
    <w:rsid w:val="001E4ACF"/>
    <w:rsid w:val="001F1EB0"/>
    <w:rsid w:val="001F461A"/>
    <w:rsid w:val="00203D74"/>
    <w:rsid w:val="00204D80"/>
    <w:rsid w:val="002050F2"/>
    <w:rsid w:val="00213A19"/>
    <w:rsid w:val="00221663"/>
    <w:rsid w:val="00241B13"/>
    <w:rsid w:val="0025024E"/>
    <w:rsid w:val="0026457B"/>
    <w:rsid w:val="00265B1D"/>
    <w:rsid w:val="002848E2"/>
    <w:rsid w:val="0029777A"/>
    <w:rsid w:val="00297C86"/>
    <w:rsid w:val="002A1D8A"/>
    <w:rsid w:val="002B05E6"/>
    <w:rsid w:val="002B0AFF"/>
    <w:rsid w:val="002C413E"/>
    <w:rsid w:val="002C65D9"/>
    <w:rsid w:val="002D761A"/>
    <w:rsid w:val="002E78D7"/>
    <w:rsid w:val="002F5F4B"/>
    <w:rsid w:val="00300DB2"/>
    <w:rsid w:val="00310074"/>
    <w:rsid w:val="00314044"/>
    <w:rsid w:val="003255EE"/>
    <w:rsid w:val="00332195"/>
    <w:rsid w:val="0033679C"/>
    <w:rsid w:val="0034299E"/>
    <w:rsid w:val="003463F8"/>
    <w:rsid w:val="00380461"/>
    <w:rsid w:val="003876AC"/>
    <w:rsid w:val="00395081"/>
    <w:rsid w:val="003A0DCE"/>
    <w:rsid w:val="003A0EDB"/>
    <w:rsid w:val="003A240C"/>
    <w:rsid w:val="003A3D25"/>
    <w:rsid w:val="003A4B0C"/>
    <w:rsid w:val="003A633A"/>
    <w:rsid w:val="003B11DC"/>
    <w:rsid w:val="003B6B56"/>
    <w:rsid w:val="003C448A"/>
    <w:rsid w:val="003D5893"/>
    <w:rsid w:val="003D5AE5"/>
    <w:rsid w:val="003D6316"/>
    <w:rsid w:val="003D7CC5"/>
    <w:rsid w:val="003E14EC"/>
    <w:rsid w:val="003E3B29"/>
    <w:rsid w:val="003E721F"/>
    <w:rsid w:val="00402CB8"/>
    <w:rsid w:val="004078E8"/>
    <w:rsid w:val="00407B43"/>
    <w:rsid w:val="00434DAC"/>
    <w:rsid w:val="004427DF"/>
    <w:rsid w:val="00445480"/>
    <w:rsid w:val="00446F43"/>
    <w:rsid w:val="004562BE"/>
    <w:rsid w:val="00460A93"/>
    <w:rsid w:val="00460C06"/>
    <w:rsid w:val="004A2DEA"/>
    <w:rsid w:val="004A4103"/>
    <w:rsid w:val="004A54E5"/>
    <w:rsid w:val="004A5584"/>
    <w:rsid w:val="004B199C"/>
    <w:rsid w:val="004B2AD3"/>
    <w:rsid w:val="004D0836"/>
    <w:rsid w:val="004D3655"/>
    <w:rsid w:val="004E58EC"/>
    <w:rsid w:val="004F2C82"/>
    <w:rsid w:val="00510FB1"/>
    <w:rsid w:val="00512236"/>
    <w:rsid w:val="00514112"/>
    <w:rsid w:val="00521965"/>
    <w:rsid w:val="0052521D"/>
    <w:rsid w:val="00531B67"/>
    <w:rsid w:val="005373D1"/>
    <w:rsid w:val="00544EA3"/>
    <w:rsid w:val="005512D5"/>
    <w:rsid w:val="00555D77"/>
    <w:rsid w:val="005678C1"/>
    <w:rsid w:val="00591335"/>
    <w:rsid w:val="005B16D8"/>
    <w:rsid w:val="005B335F"/>
    <w:rsid w:val="005B70C1"/>
    <w:rsid w:val="005C15BA"/>
    <w:rsid w:val="005C5601"/>
    <w:rsid w:val="005E71B5"/>
    <w:rsid w:val="005F1E32"/>
    <w:rsid w:val="0060474E"/>
    <w:rsid w:val="00614C95"/>
    <w:rsid w:val="006172D1"/>
    <w:rsid w:val="006218E2"/>
    <w:rsid w:val="00622BF7"/>
    <w:rsid w:val="00623E47"/>
    <w:rsid w:val="00624FDE"/>
    <w:rsid w:val="0062540D"/>
    <w:rsid w:val="00626375"/>
    <w:rsid w:val="00630E80"/>
    <w:rsid w:val="0063152D"/>
    <w:rsid w:val="006412B3"/>
    <w:rsid w:val="00651717"/>
    <w:rsid w:val="00652162"/>
    <w:rsid w:val="00653054"/>
    <w:rsid w:val="00665AB9"/>
    <w:rsid w:val="00677FEA"/>
    <w:rsid w:val="0068335C"/>
    <w:rsid w:val="00684ED2"/>
    <w:rsid w:val="00687C90"/>
    <w:rsid w:val="00693C15"/>
    <w:rsid w:val="006A0DD2"/>
    <w:rsid w:val="006A7141"/>
    <w:rsid w:val="006C42B6"/>
    <w:rsid w:val="006D300E"/>
    <w:rsid w:val="006D3DAB"/>
    <w:rsid w:val="006D4ECE"/>
    <w:rsid w:val="006D54AC"/>
    <w:rsid w:val="006F11A2"/>
    <w:rsid w:val="006F2764"/>
    <w:rsid w:val="00701517"/>
    <w:rsid w:val="00716BE6"/>
    <w:rsid w:val="007247CE"/>
    <w:rsid w:val="0073009F"/>
    <w:rsid w:val="00737D20"/>
    <w:rsid w:val="00744363"/>
    <w:rsid w:val="0075053A"/>
    <w:rsid w:val="007728EE"/>
    <w:rsid w:val="00791615"/>
    <w:rsid w:val="00795326"/>
    <w:rsid w:val="007A77B0"/>
    <w:rsid w:val="007B55EC"/>
    <w:rsid w:val="007E5296"/>
    <w:rsid w:val="007E5607"/>
    <w:rsid w:val="007F6D67"/>
    <w:rsid w:val="00800EC3"/>
    <w:rsid w:val="00807977"/>
    <w:rsid w:val="00822F50"/>
    <w:rsid w:val="00825F97"/>
    <w:rsid w:val="00826E14"/>
    <w:rsid w:val="00827D0D"/>
    <w:rsid w:val="00830766"/>
    <w:rsid w:val="00831766"/>
    <w:rsid w:val="00833F54"/>
    <w:rsid w:val="0084395E"/>
    <w:rsid w:val="008476C3"/>
    <w:rsid w:val="00851F33"/>
    <w:rsid w:val="00851FB2"/>
    <w:rsid w:val="0086059F"/>
    <w:rsid w:val="0087514E"/>
    <w:rsid w:val="008822ED"/>
    <w:rsid w:val="008828F9"/>
    <w:rsid w:val="00886516"/>
    <w:rsid w:val="00891A44"/>
    <w:rsid w:val="00895003"/>
    <w:rsid w:val="008C74F1"/>
    <w:rsid w:val="008D3413"/>
    <w:rsid w:val="008E133F"/>
    <w:rsid w:val="008E6A2D"/>
    <w:rsid w:val="008F1A86"/>
    <w:rsid w:val="008F1CBE"/>
    <w:rsid w:val="009030FA"/>
    <w:rsid w:val="00913D84"/>
    <w:rsid w:val="00934B2B"/>
    <w:rsid w:val="009363C3"/>
    <w:rsid w:val="009511AF"/>
    <w:rsid w:val="00963A36"/>
    <w:rsid w:val="00980CA4"/>
    <w:rsid w:val="00983241"/>
    <w:rsid w:val="00983FEC"/>
    <w:rsid w:val="0099744E"/>
    <w:rsid w:val="00997A9B"/>
    <w:rsid w:val="009B7787"/>
    <w:rsid w:val="009C04FC"/>
    <w:rsid w:val="009E0E17"/>
    <w:rsid w:val="009E1372"/>
    <w:rsid w:val="009E2516"/>
    <w:rsid w:val="009E33F6"/>
    <w:rsid w:val="009E5BF2"/>
    <w:rsid w:val="009E5C17"/>
    <w:rsid w:val="009F34B5"/>
    <w:rsid w:val="009F643C"/>
    <w:rsid w:val="00A03CE8"/>
    <w:rsid w:val="00A06EBE"/>
    <w:rsid w:val="00A075C7"/>
    <w:rsid w:val="00A128F2"/>
    <w:rsid w:val="00A22B04"/>
    <w:rsid w:val="00A2695B"/>
    <w:rsid w:val="00A40778"/>
    <w:rsid w:val="00A511C1"/>
    <w:rsid w:val="00A60DDB"/>
    <w:rsid w:val="00A61CBB"/>
    <w:rsid w:val="00A72353"/>
    <w:rsid w:val="00A77CB2"/>
    <w:rsid w:val="00A837B2"/>
    <w:rsid w:val="00A9038C"/>
    <w:rsid w:val="00A946B5"/>
    <w:rsid w:val="00A94A07"/>
    <w:rsid w:val="00AA372A"/>
    <w:rsid w:val="00AB4980"/>
    <w:rsid w:val="00AC222B"/>
    <w:rsid w:val="00AC6474"/>
    <w:rsid w:val="00AD1F14"/>
    <w:rsid w:val="00AD4ABE"/>
    <w:rsid w:val="00AE1E58"/>
    <w:rsid w:val="00AF0FF9"/>
    <w:rsid w:val="00B023E0"/>
    <w:rsid w:val="00B1008B"/>
    <w:rsid w:val="00B109AF"/>
    <w:rsid w:val="00B14BA8"/>
    <w:rsid w:val="00B40013"/>
    <w:rsid w:val="00B426B0"/>
    <w:rsid w:val="00B42748"/>
    <w:rsid w:val="00B44943"/>
    <w:rsid w:val="00B460D0"/>
    <w:rsid w:val="00B51824"/>
    <w:rsid w:val="00B5303A"/>
    <w:rsid w:val="00B6168C"/>
    <w:rsid w:val="00B65340"/>
    <w:rsid w:val="00B715BC"/>
    <w:rsid w:val="00B82862"/>
    <w:rsid w:val="00B8510E"/>
    <w:rsid w:val="00B91B18"/>
    <w:rsid w:val="00B929EB"/>
    <w:rsid w:val="00B94041"/>
    <w:rsid w:val="00BC47FD"/>
    <w:rsid w:val="00BC5F5E"/>
    <w:rsid w:val="00BC6618"/>
    <w:rsid w:val="00BD37CE"/>
    <w:rsid w:val="00BD5751"/>
    <w:rsid w:val="00BD6F9A"/>
    <w:rsid w:val="00BE207E"/>
    <w:rsid w:val="00BE4DA1"/>
    <w:rsid w:val="00BE6EC1"/>
    <w:rsid w:val="00BF1363"/>
    <w:rsid w:val="00BF3A68"/>
    <w:rsid w:val="00BF5769"/>
    <w:rsid w:val="00BF6F8F"/>
    <w:rsid w:val="00C01831"/>
    <w:rsid w:val="00C02E69"/>
    <w:rsid w:val="00C04FF8"/>
    <w:rsid w:val="00C06792"/>
    <w:rsid w:val="00C07F90"/>
    <w:rsid w:val="00C211C8"/>
    <w:rsid w:val="00C30C25"/>
    <w:rsid w:val="00C40204"/>
    <w:rsid w:val="00C41401"/>
    <w:rsid w:val="00C50DF6"/>
    <w:rsid w:val="00C536EA"/>
    <w:rsid w:val="00C64C3C"/>
    <w:rsid w:val="00C7003E"/>
    <w:rsid w:val="00C76CF4"/>
    <w:rsid w:val="00C94219"/>
    <w:rsid w:val="00CA010D"/>
    <w:rsid w:val="00CA11A7"/>
    <w:rsid w:val="00CB3427"/>
    <w:rsid w:val="00CB3FF8"/>
    <w:rsid w:val="00CC6F10"/>
    <w:rsid w:val="00CC7D9E"/>
    <w:rsid w:val="00CD4015"/>
    <w:rsid w:val="00CE2A60"/>
    <w:rsid w:val="00CE47F5"/>
    <w:rsid w:val="00CE7221"/>
    <w:rsid w:val="00CF34AA"/>
    <w:rsid w:val="00CF6801"/>
    <w:rsid w:val="00CF6A5A"/>
    <w:rsid w:val="00D03C70"/>
    <w:rsid w:val="00D055CC"/>
    <w:rsid w:val="00D069C0"/>
    <w:rsid w:val="00D11EAB"/>
    <w:rsid w:val="00D20661"/>
    <w:rsid w:val="00D23A46"/>
    <w:rsid w:val="00D41FFD"/>
    <w:rsid w:val="00D6255E"/>
    <w:rsid w:val="00D700B9"/>
    <w:rsid w:val="00D72F17"/>
    <w:rsid w:val="00D739B0"/>
    <w:rsid w:val="00D73AA3"/>
    <w:rsid w:val="00D80226"/>
    <w:rsid w:val="00D875FB"/>
    <w:rsid w:val="00D954A5"/>
    <w:rsid w:val="00DA68B2"/>
    <w:rsid w:val="00DB74A2"/>
    <w:rsid w:val="00DC7C41"/>
    <w:rsid w:val="00DE23F4"/>
    <w:rsid w:val="00DE2DDF"/>
    <w:rsid w:val="00E13D40"/>
    <w:rsid w:val="00E21DB8"/>
    <w:rsid w:val="00E227BC"/>
    <w:rsid w:val="00E2357B"/>
    <w:rsid w:val="00E23B26"/>
    <w:rsid w:val="00E4263D"/>
    <w:rsid w:val="00E47C00"/>
    <w:rsid w:val="00E50239"/>
    <w:rsid w:val="00E507EF"/>
    <w:rsid w:val="00E51059"/>
    <w:rsid w:val="00E56795"/>
    <w:rsid w:val="00E61BFB"/>
    <w:rsid w:val="00E61E43"/>
    <w:rsid w:val="00E63139"/>
    <w:rsid w:val="00E64C32"/>
    <w:rsid w:val="00E665C5"/>
    <w:rsid w:val="00E77023"/>
    <w:rsid w:val="00E8357F"/>
    <w:rsid w:val="00E9460B"/>
    <w:rsid w:val="00EA0099"/>
    <w:rsid w:val="00EA11B8"/>
    <w:rsid w:val="00EC68A0"/>
    <w:rsid w:val="00ED0376"/>
    <w:rsid w:val="00ED6212"/>
    <w:rsid w:val="00EF7759"/>
    <w:rsid w:val="00EF7D30"/>
    <w:rsid w:val="00F110ED"/>
    <w:rsid w:val="00F218DD"/>
    <w:rsid w:val="00F30AB5"/>
    <w:rsid w:val="00F40A92"/>
    <w:rsid w:val="00F46C16"/>
    <w:rsid w:val="00F4747A"/>
    <w:rsid w:val="00F47DD3"/>
    <w:rsid w:val="00F536AE"/>
    <w:rsid w:val="00F54B47"/>
    <w:rsid w:val="00F67058"/>
    <w:rsid w:val="00F74110"/>
    <w:rsid w:val="00F74951"/>
    <w:rsid w:val="00F814BE"/>
    <w:rsid w:val="00F8179C"/>
    <w:rsid w:val="00F8575B"/>
    <w:rsid w:val="00F86DC1"/>
    <w:rsid w:val="00F9591D"/>
    <w:rsid w:val="00FA08E7"/>
    <w:rsid w:val="00FC6C49"/>
    <w:rsid w:val="00FC7821"/>
    <w:rsid w:val="00FD30FA"/>
    <w:rsid w:val="00FE2E4A"/>
    <w:rsid w:val="00FE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28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8F9"/>
  </w:style>
  <w:style w:type="paragraph" w:styleId="Footer">
    <w:name w:val="footer"/>
    <w:basedOn w:val="Normal"/>
    <w:link w:val="FooterChar"/>
    <w:uiPriority w:val="99"/>
    <w:unhideWhenUsed/>
    <w:rsid w:val="00882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8F9"/>
  </w:style>
  <w:style w:type="paragraph" w:styleId="ListParagraph">
    <w:name w:val="List Paragraph"/>
    <w:basedOn w:val="Normal"/>
    <w:uiPriority w:val="34"/>
    <w:qFormat/>
    <w:rsid w:val="00AE1E58"/>
    <w:pPr>
      <w:ind w:left="720"/>
      <w:contextualSpacing/>
    </w:pPr>
  </w:style>
  <w:style w:type="paragraph" w:customStyle="1" w:styleId="FreeForm">
    <w:name w:val="Free Form"/>
    <w:rsid w:val="007F6D67"/>
    <w:rPr>
      <w:rFonts w:ascii="Times New Roman" w:eastAsia="ヒラギノ角ゴ Pro W3" w:hAnsi="Times New Roman" w:cs="Times New Roman"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876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4A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enterforpatterndesign.com/pages/free-pdf-resourc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itnyc.libguides.com/content.php?pid=274494&amp;sid=2382624" TargetMode="External"/><Relationship Id="rId17" Type="http://schemas.openxmlformats.org/officeDocument/2006/relationships/hyperlink" Target="http://partlanpatterndesign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tternpandemonium.wordpres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stumebas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log.wildginger.com/" TargetMode="External"/><Relationship Id="rId10" Type="http://schemas.openxmlformats.org/officeDocument/2006/relationships/hyperlink" Target="http://reference.oceancitylibrary.org/costum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hecuttingclass.com/" TargetMode="External"/><Relationship Id="rId14" Type="http://schemas.openxmlformats.org/officeDocument/2006/relationships/hyperlink" Target="http://www.pinterest.com/beccalou123/patterning-and-drappin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iHoang146ThaiHa\Desktop\HND%20Briefs\BTEC%20HND%20unit%2049%20pattern%20drafting%20in%20fashion%20brief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9DA712-89E3-4C24-9EB5-1A12E200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BTEC HND unit 49 pattern drafting in fashion brief template</Template>
  <TotalTime>20</TotalTime>
  <Pages>4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Walkers</Company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beccalou</dc:creator>
  <cp:lastModifiedBy>beccalou</cp:lastModifiedBy>
  <cp:revision>5</cp:revision>
  <cp:lastPrinted>2013-09-13T04:13:00Z</cp:lastPrinted>
  <dcterms:created xsi:type="dcterms:W3CDTF">2014-04-19T04:29:00Z</dcterms:created>
  <dcterms:modified xsi:type="dcterms:W3CDTF">2014-04-23T08:40:00Z</dcterms:modified>
</cp:coreProperties>
</file>